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D86A6" w14:textId="77777777" w:rsidR="001B02A4" w:rsidRPr="00530943" w:rsidRDefault="001B02A4" w:rsidP="001B02A4">
      <w:pPr>
        <w:jc w:val="both"/>
        <w:rPr>
          <w:rFonts w:asciiTheme="minorHAnsi" w:hAnsiTheme="minorHAnsi"/>
          <w:sz w:val="16"/>
          <w:szCs w:val="16"/>
        </w:rPr>
      </w:pPr>
      <w:r w:rsidRPr="001C1F68">
        <w:rPr>
          <w:rFonts w:asciiTheme="minorHAnsi" w:hAnsiTheme="minorHAnsi"/>
          <w:sz w:val="16"/>
          <w:szCs w:val="16"/>
        </w:rPr>
        <w:t xml:space="preserve">Załącznik nr 1 do Regulaminu rekrutacji i uczestnictwa w projekcie pn. </w:t>
      </w:r>
      <w:r w:rsidR="00530943" w:rsidRPr="00530943">
        <w:rPr>
          <w:rFonts w:ascii="Calibri" w:hAnsi="Calibri"/>
          <w:bCs/>
          <w:sz w:val="16"/>
          <w:szCs w:val="16"/>
        </w:rPr>
        <w:t>„Gdynia odNowa: Rozwój usług społecznych świadczonych na rzecz lokalnej społeczności w obszarze Zamenhofa-Opata Hackiego”</w:t>
      </w:r>
    </w:p>
    <w:p w14:paraId="6C533FFB" w14:textId="77777777" w:rsidR="001B02A4" w:rsidRPr="001C1F68" w:rsidRDefault="001B02A4" w:rsidP="001B02A4">
      <w:pPr>
        <w:rPr>
          <w:rFonts w:asciiTheme="minorHAnsi" w:hAnsiTheme="minorHAnsi"/>
        </w:rPr>
      </w:pPr>
    </w:p>
    <w:p w14:paraId="50CA6A6E" w14:textId="77777777" w:rsidR="001B02A4" w:rsidRPr="008E0914" w:rsidRDefault="002A515D" w:rsidP="001B02A4">
      <w:pPr>
        <w:jc w:val="center"/>
        <w:rPr>
          <w:rFonts w:asciiTheme="minorHAnsi" w:hAnsiTheme="minorHAnsi"/>
          <w:sz w:val="22"/>
          <w:szCs w:val="22"/>
        </w:rPr>
      </w:pPr>
      <w:r w:rsidRPr="008E0914">
        <w:rPr>
          <w:rFonts w:asciiTheme="minorHAnsi" w:hAnsiTheme="minorHAnsi"/>
          <w:sz w:val="22"/>
          <w:szCs w:val="22"/>
        </w:rPr>
        <w:t>Formularz rekrutacyjny</w:t>
      </w:r>
    </w:p>
    <w:p w14:paraId="0061EDAF" w14:textId="77777777" w:rsidR="001B02A4" w:rsidRPr="008E0914" w:rsidRDefault="001B02A4" w:rsidP="001B02A4">
      <w:pPr>
        <w:jc w:val="center"/>
        <w:rPr>
          <w:rFonts w:asciiTheme="minorHAnsi" w:hAnsiTheme="minorHAnsi"/>
          <w:sz w:val="22"/>
          <w:szCs w:val="22"/>
        </w:rPr>
      </w:pPr>
      <w:r w:rsidRPr="008E0914">
        <w:rPr>
          <w:rFonts w:asciiTheme="minorHAnsi" w:hAnsiTheme="minorHAnsi"/>
          <w:sz w:val="22"/>
          <w:szCs w:val="22"/>
        </w:rPr>
        <w:t xml:space="preserve">do projektu </w:t>
      </w:r>
      <w:r w:rsidR="00530943" w:rsidRPr="008E0914">
        <w:rPr>
          <w:rFonts w:ascii="Calibri" w:hAnsi="Calibri"/>
          <w:bCs/>
          <w:sz w:val="22"/>
          <w:szCs w:val="22"/>
        </w:rPr>
        <w:t>„Gdynia odNowa: Rozwój usług społecznych świadczonych na rzecz lokalnej społeczności w obszarze Zamenhofa-Opata Hackiego”</w:t>
      </w:r>
    </w:p>
    <w:p w14:paraId="47E7FF62" w14:textId="77777777" w:rsidR="001B02A4" w:rsidRPr="008E0914" w:rsidRDefault="001B02A4" w:rsidP="001B02A4">
      <w:pPr>
        <w:rPr>
          <w:rFonts w:asciiTheme="minorHAnsi" w:hAnsiTheme="minorHAnsi"/>
          <w:sz w:val="18"/>
          <w:szCs w:val="18"/>
        </w:rPr>
      </w:pPr>
    </w:p>
    <w:p w14:paraId="2A3D1DE8" w14:textId="77777777" w:rsidR="001B02A4" w:rsidRPr="00094A3C" w:rsidRDefault="001B02A4" w:rsidP="001B02A4">
      <w:pPr>
        <w:jc w:val="both"/>
        <w:rPr>
          <w:rFonts w:asciiTheme="minorHAnsi" w:hAnsiTheme="minorHAnsi"/>
          <w:sz w:val="20"/>
          <w:szCs w:val="20"/>
        </w:rPr>
      </w:pPr>
      <w:r w:rsidRPr="00094A3C">
        <w:rPr>
          <w:rFonts w:asciiTheme="minorHAnsi" w:hAnsiTheme="minorHAnsi"/>
          <w:sz w:val="20"/>
          <w:szCs w:val="20"/>
        </w:rPr>
        <w:t xml:space="preserve">Formularz składa się z trzech części: w 1. części prosimy o wpisanie Pana/Pani podstawowych danych, </w:t>
      </w:r>
      <w:r w:rsidR="00094A3C">
        <w:rPr>
          <w:rFonts w:asciiTheme="minorHAnsi" w:hAnsiTheme="minorHAnsi"/>
          <w:sz w:val="20"/>
          <w:szCs w:val="20"/>
        </w:rPr>
        <w:br/>
      </w:r>
      <w:r w:rsidRPr="00094A3C">
        <w:rPr>
          <w:rFonts w:asciiTheme="minorHAnsi" w:hAnsiTheme="minorHAnsi"/>
          <w:sz w:val="20"/>
          <w:szCs w:val="20"/>
        </w:rPr>
        <w:t xml:space="preserve">w 2. </w:t>
      </w:r>
      <w:r w:rsidR="00ED2841">
        <w:rPr>
          <w:rFonts w:asciiTheme="minorHAnsi" w:hAnsiTheme="minorHAnsi"/>
          <w:sz w:val="20"/>
          <w:szCs w:val="20"/>
        </w:rPr>
        <w:t xml:space="preserve">części </w:t>
      </w:r>
      <w:r w:rsidRPr="00094A3C">
        <w:rPr>
          <w:rFonts w:asciiTheme="minorHAnsi" w:hAnsiTheme="minorHAnsi"/>
          <w:sz w:val="20"/>
          <w:szCs w:val="20"/>
        </w:rPr>
        <w:t xml:space="preserve">prosimy o informacje potrzebne do określenia, czy to, co mamy do zaoferowania w projekcie, odpowiada Pana/Pani sytuacji, 3. część to Pana/Pani oświadczenia niezbędne do udziału w rekrutacji. </w:t>
      </w:r>
      <w:r w:rsidR="00FC39FD">
        <w:rPr>
          <w:rFonts w:asciiTheme="minorHAnsi" w:hAnsiTheme="minorHAnsi"/>
          <w:sz w:val="20"/>
          <w:szCs w:val="20"/>
        </w:rPr>
        <w:br/>
      </w:r>
      <w:r w:rsidRPr="00094A3C">
        <w:rPr>
          <w:rFonts w:asciiTheme="minorHAnsi" w:hAnsiTheme="minorHAnsi"/>
          <w:sz w:val="20"/>
          <w:szCs w:val="20"/>
        </w:rPr>
        <w:t xml:space="preserve">Na końcu znajduje się miejsce na Pana/Pani podpis i datę oraz kontakt do biura projektu.  </w:t>
      </w:r>
    </w:p>
    <w:p w14:paraId="05B12434" w14:textId="77777777" w:rsidR="001B02A4" w:rsidRPr="00094A3C" w:rsidRDefault="001B02A4" w:rsidP="001B02A4">
      <w:pPr>
        <w:jc w:val="both"/>
        <w:rPr>
          <w:rFonts w:asciiTheme="minorHAnsi" w:hAnsiTheme="minorHAnsi"/>
          <w:sz w:val="20"/>
          <w:szCs w:val="20"/>
        </w:rPr>
      </w:pPr>
      <w:r w:rsidRPr="00094A3C">
        <w:rPr>
          <w:rFonts w:asciiTheme="minorHAnsi" w:hAnsiTheme="minorHAnsi"/>
          <w:sz w:val="20"/>
          <w:szCs w:val="20"/>
        </w:rPr>
        <w:t>Wypełniony Formularz prosimy przekazać osobie rekrutującej</w:t>
      </w:r>
      <w:r w:rsidR="008E0914">
        <w:rPr>
          <w:rFonts w:asciiTheme="minorHAnsi" w:hAnsiTheme="minorHAnsi"/>
          <w:sz w:val="20"/>
          <w:szCs w:val="20"/>
        </w:rPr>
        <w:t>.</w:t>
      </w:r>
    </w:p>
    <w:p w14:paraId="77C686F9" w14:textId="77777777" w:rsidR="001B02A4" w:rsidRPr="001C1F68" w:rsidRDefault="001B02A4" w:rsidP="000A6D2B">
      <w:pPr>
        <w:rPr>
          <w:rFonts w:asciiTheme="minorHAnsi" w:hAnsiTheme="minorHAnsi"/>
          <w:b/>
          <w:sz w:val="16"/>
          <w:szCs w:val="16"/>
        </w:rPr>
      </w:pPr>
    </w:p>
    <w:p w14:paraId="1635057B" w14:textId="77777777" w:rsidR="001B02A4" w:rsidRPr="00094A3C" w:rsidRDefault="00094A3C" w:rsidP="001B02A4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94A3C">
        <w:rPr>
          <w:rFonts w:asciiTheme="minorHAnsi" w:hAnsiTheme="minorHAnsi" w:cstheme="minorHAnsi"/>
          <w:sz w:val="20"/>
          <w:szCs w:val="20"/>
          <w:u w:val="single"/>
        </w:rPr>
        <w:t>Część 1</w:t>
      </w:r>
      <w:r w:rsidR="001B02A4" w:rsidRPr="00094A3C">
        <w:rPr>
          <w:rFonts w:asciiTheme="minorHAnsi" w:hAnsiTheme="minorHAnsi" w:cstheme="minorHAnsi"/>
          <w:sz w:val="20"/>
          <w:szCs w:val="20"/>
          <w:u w:val="single"/>
        </w:rPr>
        <w:t>. Dane personalne</w:t>
      </w:r>
    </w:p>
    <w:p w14:paraId="0B1FFF73" w14:textId="77777777" w:rsidR="001B02A4" w:rsidRPr="001C1F68" w:rsidRDefault="001B02A4" w:rsidP="001B02A4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Zwykatabela1"/>
        <w:tblW w:w="10485" w:type="dxa"/>
        <w:jc w:val="center"/>
        <w:tblLook w:val="04A0" w:firstRow="1" w:lastRow="0" w:firstColumn="1" w:lastColumn="0" w:noHBand="0" w:noVBand="1"/>
      </w:tblPr>
      <w:tblGrid>
        <w:gridCol w:w="2547"/>
        <w:gridCol w:w="2693"/>
        <w:gridCol w:w="1843"/>
        <w:gridCol w:w="3402"/>
      </w:tblGrid>
      <w:tr w:rsidR="001B02A4" w:rsidRPr="001C1F68" w14:paraId="20E94AB0" w14:textId="77777777" w:rsidTr="00DA4F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597A85B" w14:textId="77777777" w:rsidR="001B02A4" w:rsidRPr="001C1F68" w:rsidRDefault="001B02A4" w:rsidP="002D15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Imię/i</w:t>
            </w:r>
            <w:r w:rsidRPr="001C1F68">
              <w:rPr>
                <w:rFonts w:asciiTheme="minorHAnsi" w:hAnsiTheme="minorHAnsi" w:cstheme="minorHAnsi"/>
                <w:sz w:val="20"/>
                <w:szCs w:val="20"/>
              </w:rPr>
              <w:t>miona</w:t>
            </w:r>
          </w:p>
        </w:tc>
        <w:tc>
          <w:tcPr>
            <w:tcW w:w="7938" w:type="dxa"/>
            <w:gridSpan w:val="3"/>
          </w:tcPr>
          <w:p w14:paraId="06229323" w14:textId="77777777" w:rsidR="001B02A4" w:rsidRPr="001C1F68" w:rsidRDefault="001B02A4" w:rsidP="002D158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7364A7" w14:textId="77777777" w:rsidR="001B02A4" w:rsidRPr="001C1F68" w:rsidRDefault="001B02A4" w:rsidP="002D158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02A4" w:rsidRPr="001C1F68" w14:paraId="015DD043" w14:textId="77777777" w:rsidTr="00BA2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0E30AB2" w14:textId="77777777" w:rsidR="001B02A4" w:rsidRPr="001C1F68" w:rsidRDefault="001B02A4" w:rsidP="002D15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1F68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</w:tc>
        <w:tc>
          <w:tcPr>
            <w:tcW w:w="7938" w:type="dxa"/>
            <w:gridSpan w:val="3"/>
          </w:tcPr>
          <w:p w14:paraId="111E1074" w14:textId="77777777" w:rsidR="001B02A4" w:rsidRPr="001C1F68" w:rsidRDefault="001B02A4" w:rsidP="002D15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69F80C" w14:textId="77777777" w:rsidR="001B02A4" w:rsidRPr="001C1F68" w:rsidRDefault="001B02A4" w:rsidP="002D15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25E1" w:rsidRPr="001C1F68" w14:paraId="5C7A56F7" w14:textId="77777777" w:rsidTr="00BA24B8">
        <w:trPr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70B3D09" w14:textId="77777777" w:rsidR="00F925E1" w:rsidRPr="001C1F68" w:rsidRDefault="00F925E1" w:rsidP="00F925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Wiek </w:t>
            </w:r>
          </w:p>
        </w:tc>
        <w:tc>
          <w:tcPr>
            <w:tcW w:w="7938" w:type="dxa"/>
            <w:gridSpan w:val="3"/>
          </w:tcPr>
          <w:p w14:paraId="55313991" w14:textId="77777777" w:rsidR="00F925E1" w:rsidRPr="001C1F68" w:rsidRDefault="00F925E1" w:rsidP="00F925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25E1" w:rsidRPr="001C1F68" w14:paraId="0B510958" w14:textId="77777777" w:rsidTr="00BA2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C671772" w14:textId="77777777" w:rsidR="00F925E1" w:rsidRPr="001C1F68" w:rsidRDefault="00F925E1" w:rsidP="00F925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Miejscowość </w:t>
            </w:r>
            <w:r w:rsidR="006C17DE">
              <w:rPr>
                <w:rFonts w:asciiTheme="minorHAnsi" w:hAnsiTheme="minorHAnsi" w:cstheme="minorHAnsi"/>
                <w:sz w:val="20"/>
                <w:szCs w:val="20"/>
              </w:rPr>
              <w:t>zamieszkania</w:t>
            </w:r>
          </w:p>
        </w:tc>
        <w:tc>
          <w:tcPr>
            <w:tcW w:w="2693" w:type="dxa"/>
          </w:tcPr>
          <w:p w14:paraId="79FB68D2" w14:textId="77777777" w:rsidR="00F925E1" w:rsidRPr="001C1F68" w:rsidRDefault="00F925E1" w:rsidP="00F925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F13C85" w14:textId="77777777" w:rsidR="00F925E1" w:rsidRPr="00F2218F" w:rsidRDefault="00F925E1" w:rsidP="00F92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218F">
              <w:rPr>
                <w:rFonts w:asciiTheme="minorHAnsi" w:hAnsiTheme="minorHAnsi" w:cstheme="minorHAnsi"/>
                <w:b/>
                <w:sz w:val="20"/>
                <w:szCs w:val="20"/>
              </w:rPr>
              <w:t>Kod pocztowy</w:t>
            </w:r>
          </w:p>
        </w:tc>
        <w:tc>
          <w:tcPr>
            <w:tcW w:w="3402" w:type="dxa"/>
          </w:tcPr>
          <w:p w14:paraId="0DAB9A74" w14:textId="77777777" w:rsidR="00F925E1" w:rsidRPr="001C1F68" w:rsidRDefault="00F925E1" w:rsidP="00F925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0914" w:rsidRPr="001C1F68" w14:paraId="258C0D21" w14:textId="77777777" w:rsidTr="00BA24B8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EE02719" w14:textId="77777777" w:rsidR="008E0914" w:rsidRDefault="008E0914" w:rsidP="00F925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2693" w:type="dxa"/>
          </w:tcPr>
          <w:p w14:paraId="3848B16A" w14:textId="77777777" w:rsidR="008E0914" w:rsidRPr="001C1F68" w:rsidRDefault="008E0914" w:rsidP="00F925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CB0659" w14:textId="77777777" w:rsidR="008E0914" w:rsidRPr="00F2218F" w:rsidRDefault="008E0914" w:rsidP="00F92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Numer domu/lokalu</w:t>
            </w:r>
          </w:p>
        </w:tc>
        <w:tc>
          <w:tcPr>
            <w:tcW w:w="3402" w:type="dxa"/>
          </w:tcPr>
          <w:p w14:paraId="22BF722E" w14:textId="77777777" w:rsidR="008E0914" w:rsidRPr="001C1F68" w:rsidRDefault="008E0914" w:rsidP="00F925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25E1" w:rsidRPr="001C1F68" w14:paraId="688763C8" w14:textId="77777777" w:rsidTr="00BA2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8E06A3B" w14:textId="77777777" w:rsidR="00F925E1" w:rsidRPr="001C1F68" w:rsidRDefault="00F925E1" w:rsidP="00F925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1F68">
              <w:rPr>
                <w:rFonts w:asciiTheme="minorHAnsi" w:hAnsiTheme="minorHAnsi" w:cstheme="minorHAnsi"/>
                <w:sz w:val="20"/>
                <w:szCs w:val="20"/>
              </w:rPr>
              <w:t>Telefon kontaktowy</w:t>
            </w:r>
          </w:p>
        </w:tc>
        <w:tc>
          <w:tcPr>
            <w:tcW w:w="2693" w:type="dxa"/>
          </w:tcPr>
          <w:p w14:paraId="2458189A" w14:textId="77777777" w:rsidR="00F925E1" w:rsidRPr="001C1F68" w:rsidRDefault="00F925E1" w:rsidP="00F925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B48424" w14:textId="77777777" w:rsidR="00F925E1" w:rsidRPr="00F2218F" w:rsidRDefault="00F925E1" w:rsidP="00F92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218F">
              <w:rPr>
                <w:rFonts w:asciiTheme="minorHAnsi" w:hAnsiTheme="minorHAnsi" w:cs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3402" w:type="dxa"/>
          </w:tcPr>
          <w:p w14:paraId="423E3BC2" w14:textId="77777777" w:rsidR="00F925E1" w:rsidRPr="001C1F68" w:rsidRDefault="00F925E1" w:rsidP="00F925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D0BD57C" w14:textId="77777777" w:rsidR="001B02A4" w:rsidRPr="003E60A3" w:rsidRDefault="001B02A4" w:rsidP="001B02A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A09CA1E" w14:textId="77777777" w:rsidR="001B02A4" w:rsidRPr="00FC39FD" w:rsidRDefault="00094A3C" w:rsidP="001B02A4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FC39FD">
        <w:rPr>
          <w:rFonts w:asciiTheme="minorHAnsi" w:hAnsiTheme="minorHAnsi" w:cstheme="minorHAnsi"/>
          <w:sz w:val="20"/>
          <w:szCs w:val="20"/>
          <w:u w:val="single"/>
        </w:rPr>
        <w:t>Część 2</w:t>
      </w:r>
      <w:r w:rsidR="001B02A4" w:rsidRPr="00FC39FD">
        <w:rPr>
          <w:rFonts w:asciiTheme="minorHAnsi" w:hAnsiTheme="minorHAnsi" w:cstheme="minorHAnsi"/>
          <w:sz w:val="20"/>
          <w:szCs w:val="20"/>
          <w:u w:val="single"/>
        </w:rPr>
        <w:t>. Ankieta</w:t>
      </w:r>
    </w:p>
    <w:p w14:paraId="249BB319" w14:textId="77777777" w:rsidR="001B02A4" w:rsidRPr="001C1F68" w:rsidRDefault="001B02A4" w:rsidP="001B02A4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Zwykatabela1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4536"/>
        <w:gridCol w:w="1701"/>
        <w:gridCol w:w="1701"/>
      </w:tblGrid>
      <w:tr w:rsidR="001B02A4" w:rsidRPr="001C1F68" w14:paraId="75A3FE5C" w14:textId="77777777" w:rsidTr="008F1A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2"/>
          </w:tcPr>
          <w:p w14:paraId="04328387" w14:textId="77777777" w:rsidR="001B02A4" w:rsidRPr="001C1F68" w:rsidRDefault="00A95849" w:rsidP="00A958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Jestem rodzicem/opiekunem dziecka pozostającego</w:t>
            </w:r>
            <w:r w:rsidR="001B02A4" w:rsidRPr="001C1F68">
              <w:rPr>
                <w:rFonts w:asciiTheme="minorHAnsi" w:hAnsiTheme="minorHAnsi" w:cstheme="minorHAnsi"/>
                <w:sz w:val="20"/>
                <w:szCs w:val="20"/>
              </w:rPr>
              <w:t xml:space="preserve"> na utrzymaniu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B02A4" w:rsidRPr="006611C1">
              <w:rPr>
                <w:rFonts w:asciiTheme="minorHAnsi" w:hAnsiTheme="minorHAnsi" w:cstheme="minorHAnsi"/>
                <w:b w:val="0"/>
                <w:sz w:val="20"/>
                <w:szCs w:val="20"/>
              </w:rPr>
              <w:t>(</w:t>
            </w:r>
            <w:r w:rsidR="001B02A4" w:rsidRPr="006611C1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dzieci pozostające na utrzymaniu to osoby w wieku 0-17 lat oraz 18-24 lata, </w:t>
            </w:r>
            <w:r w:rsidR="0017272D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br/>
            </w:r>
            <w:r w:rsidR="001B02A4" w:rsidRPr="006611C1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które są bierne zawodowo oraz mieszkają z rodzicem</w:t>
            </w:r>
            <w:r w:rsidR="001B02A4" w:rsidRPr="006611C1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0EC836C" w14:textId="77777777" w:rsidR="001B02A4" w:rsidRPr="006611C1" w:rsidRDefault="001B02A4" w:rsidP="002D15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611C1">
              <w:rPr>
                <w:rFonts w:asciiTheme="minorHAnsi" w:hAnsiTheme="minorHAnsi" w:cstheme="minorHAnsi"/>
                <w:b w:val="0"/>
                <w:sz w:val="20"/>
                <w:szCs w:val="20"/>
              </w:rPr>
              <w:t>□ tak</w:t>
            </w:r>
          </w:p>
        </w:tc>
        <w:tc>
          <w:tcPr>
            <w:tcW w:w="1701" w:type="dxa"/>
          </w:tcPr>
          <w:p w14:paraId="2C7A949C" w14:textId="77777777" w:rsidR="001B02A4" w:rsidRPr="006611C1" w:rsidRDefault="001B02A4" w:rsidP="002D15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611C1">
              <w:rPr>
                <w:rFonts w:asciiTheme="minorHAnsi" w:hAnsiTheme="minorHAnsi" w:cstheme="minorHAnsi"/>
                <w:b w:val="0"/>
                <w:sz w:val="20"/>
                <w:szCs w:val="20"/>
              </w:rPr>
              <w:t>□ nie</w:t>
            </w:r>
          </w:p>
        </w:tc>
      </w:tr>
      <w:tr w:rsidR="001B02A4" w:rsidRPr="001C1F68" w14:paraId="733C1DE8" w14:textId="77777777" w:rsidTr="008F1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2"/>
          </w:tcPr>
          <w:p w14:paraId="2F61F986" w14:textId="77777777" w:rsidR="001B02A4" w:rsidRPr="00641853" w:rsidRDefault="001B02A4" w:rsidP="002D1586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3E60A3">
              <w:rPr>
                <w:rFonts w:asciiTheme="minorHAnsi" w:hAnsiTheme="minorHAnsi" w:cstheme="minorHAnsi"/>
                <w:sz w:val="20"/>
                <w:szCs w:val="20"/>
              </w:rPr>
              <w:t xml:space="preserve">Jestem osobą pracującą </w:t>
            </w:r>
          </w:p>
        </w:tc>
        <w:tc>
          <w:tcPr>
            <w:tcW w:w="1701" w:type="dxa"/>
          </w:tcPr>
          <w:p w14:paraId="5CAE44F2" w14:textId="77777777" w:rsidR="001B02A4" w:rsidRPr="003E60A3" w:rsidRDefault="001B02A4" w:rsidP="002D1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E60A3">
              <w:rPr>
                <w:rFonts w:asciiTheme="minorHAnsi" w:hAnsiTheme="minorHAnsi" w:cstheme="minorHAnsi"/>
                <w:sz w:val="20"/>
                <w:szCs w:val="20"/>
              </w:rPr>
              <w:t>□ tak</w:t>
            </w:r>
          </w:p>
        </w:tc>
        <w:tc>
          <w:tcPr>
            <w:tcW w:w="1701" w:type="dxa"/>
          </w:tcPr>
          <w:p w14:paraId="2497EBC1" w14:textId="77777777" w:rsidR="001B02A4" w:rsidRPr="003E60A3" w:rsidRDefault="001B02A4" w:rsidP="002D1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E60A3">
              <w:rPr>
                <w:rFonts w:asciiTheme="minorHAnsi" w:hAnsiTheme="minorHAnsi" w:cstheme="minorHAnsi"/>
                <w:sz w:val="20"/>
                <w:szCs w:val="20"/>
              </w:rPr>
              <w:t xml:space="preserve">□ nie </w:t>
            </w:r>
          </w:p>
        </w:tc>
      </w:tr>
      <w:tr w:rsidR="008E0914" w:rsidRPr="001C1F68" w14:paraId="0F86D2BC" w14:textId="77777777" w:rsidTr="00D473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</w:tcPr>
          <w:p w14:paraId="64544278" w14:textId="77777777" w:rsidR="008E0914" w:rsidRPr="003E60A3" w:rsidRDefault="008E0914" w:rsidP="008E09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Wykonywany zawód:</w:t>
            </w:r>
          </w:p>
        </w:tc>
      </w:tr>
      <w:tr w:rsidR="002414F7" w:rsidRPr="001C1F68" w14:paraId="5B8502A6" w14:textId="77777777" w:rsidTr="008F1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2"/>
          </w:tcPr>
          <w:p w14:paraId="424F214E" w14:textId="77777777" w:rsidR="002414F7" w:rsidRPr="001C1F68" w:rsidRDefault="002414F7" w:rsidP="002D15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="006C17DE">
              <w:rPr>
                <w:rFonts w:asciiTheme="minorHAnsi" w:hAnsiTheme="minorHAnsi" w:cstheme="minorHAnsi"/>
                <w:sz w:val="20"/>
                <w:szCs w:val="20"/>
              </w:rPr>
              <w:t>zostaję na urlopie rodzicielskim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/wychowawczym </w:t>
            </w:r>
          </w:p>
        </w:tc>
        <w:tc>
          <w:tcPr>
            <w:tcW w:w="1701" w:type="dxa"/>
          </w:tcPr>
          <w:p w14:paraId="70BD9136" w14:textId="77777777" w:rsidR="002414F7" w:rsidRPr="001C1F68" w:rsidRDefault="002414F7" w:rsidP="002414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1F68">
              <w:rPr>
                <w:rFonts w:asciiTheme="minorHAnsi" w:hAnsiTheme="minorHAnsi" w:cstheme="minorHAnsi"/>
                <w:sz w:val="20"/>
                <w:szCs w:val="20"/>
              </w:rPr>
              <w:t>□ tak</w:t>
            </w:r>
          </w:p>
          <w:p w14:paraId="3378C9B1" w14:textId="77777777" w:rsidR="002414F7" w:rsidRPr="001C1F68" w:rsidRDefault="002414F7" w:rsidP="002D1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DE558E" w14:textId="77777777" w:rsidR="002414F7" w:rsidRDefault="002414F7" w:rsidP="002D1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1F68">
              <w:rPr>
                <w:rFonts w:asciiTheme="minorHAnsi" w:hAnsiTheme="minorHAnsi" w:cstheme="minorHAnsi"/>
                <w:sz w:val="20"/>
                <w:szCs w:val="20"/>
              </w:rPr>
              <w:t>□ nie</w:t>
            </w:r>
          </w:p>
        </w:tc>
      </w:tr>
      <w:tr w:rsidR="008F1AD3" w:rsidRPr="001C1F68" w14:paraId="0AB8F45F" w14:textId="77777777" w:rsidTr="00DA4F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8C380E2" w14:textId="77777777" w:rsidR="008F1AD3" w:rsidRPr="001C1F68" w:rsidRDefault="008F1AD3" w:rsidP="001A0D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1F68">
              <w:rPr>
                <w:rFonts w:asciiTheme="minorHAnsi" w:hAnsiTheme="minorHAnsi" w:cstheme="minorHAnsi"/>
                <w:sz w:val="20"/>
                <w:szCs w:val="20"/>
              </w:rPr>
              <w:t>Wykształcenie</w:t>
            </w:r>
          </w:p>
        </w:tc>
        <w:tc>
          <w:tcPr>
            <w:tcW w:w="7938" w:type="dxa"/>
            <w:gridSpan w:val="3"/>
          </w:tcPr>
          <w:p w14:paraId="1F342B21" w14:textId="77777777" w:rsidR="002D690E" w:rsidRPr="001C1F68" w:rsidRDefault="002D690E" w:rsidP="002D69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□ niższe niż podstawowe (brak formalnego wykształcenia)  </w:t>
            </w:r>
          </w:p>
          <w:p w14:paraId="2F676057" w14:textId="77777777" w:rsidR="002D690E" w:rsidRPr="001C1F68" w:rsidRDefault="002D690E" w:rsidP="002D69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1F68">
              <w:rPr>
                <w:rFonts w:asciiTheme="minorHAnsi" w:hAnsiTheme="minorHAnsi" w:cstheme="minorHAnsi"/>
                <w:sz w:val="20"/>
                <w:szCs w:val="20"/>
              </w:rPr>
              <w:t>□ podstawowe (ukończone na poziomie szkoły podstawowej)</w:t>
            </w:r>
          </w:p>
          <w:p w14:paraId="2BE7AACB" w14:textId="77777777" w:rsidR="002D690E" w:rsidRPr="001C1F68" w:rsidRDefault="002D690E" w:rsidP="002D69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1F68">
              <w:rPr>
                <w:rFonts w:asciiTheme="minorHAnsi" w:hAnsiTheme="minorHAnsi" w:cstheme="minorHAnsi"/>
                <w:sz w:val="20"/>
                <w:szCs w:val="20"/>
              </w:rPr>
              <w:t>□ gimnazjalne (ukończone na poziomie gimnazjum)</w:t>
            </w:r>
          </w:p>
          <w:p w14:paraId="719008A2" w14:textId="77777777" w:rsidR="002D690E" w:rsidRPr="001C1F68" w:rsidRDefault="002D690E" w:rsidP="002D69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Pr="001C1F68">
              <w:rPr>
                <w:rFonts w:asciiTheme="minorHAnsi" w:hAnsiTheme="minorHAnsi" w:cstheme="minorHAnsi"/>
                <w:sz w:val="20"/>
                <w:szCs w:val="20"/>
              </w:rPr>
              <w:t>ponadgimnazjalne (ukończone na poziomie szkoły średniej lub zasadnicze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 szkoły zawodowej</w:t>
            </w:r>
            <w:r w:rsidRPr="001C1F6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DA8155B" w14:textId="77777777" w:rsidR="002D690E" w:rsidRPr="001C1F68" w:rsidRDefault="002D690E" w:rsidP="002D69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 policealne</w:t>
            </w:r>
            <w:r w:rsidRPr="001C1F68">
              <w:rPr>
                <w:rFonts w:asciiTheme="minorHAnsi" w:hAnsiTheme="minorHAnsi" w:cstheme="minorHAnsi"/>
                <w:sz w:val="20"/>
                <w:szCs w:val="20"/>
              </w:rPr>
              <w:t xml:space="preserve"> (ukończone na poziomie wyższym niż kształcenie na poziomie szkoły średniej, które jednocześnie nie jest wykształceniem wyższym) </w:t>
            </w:r>
          </w:p>
          <w:p w14:paraId="74480A1D" w14:textId="77777777" w:rsidR="008F1AD3" w:rsidRPr="001C1F68" w:rsidRDefault="002D690E" w:rsidP="002D69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1F68">
              <w:rPr>
                <w:rFonts w:asciiTheme="minorHAnsi" w:hAnsiTheme="minorHAnsi" w:cstheme="minorHAnsi"/>
                <w:sz w:val="20"/>
                <w:szCs w:val="20"/>
              </w:rPr>
              <w:t>□ wyższe (pełne i ukończone na poziomie wyższym)</w:t>
            </w:r>
          </w:p>
        </w:tc>
      </w:tr>
      <w:tr w:rsidR="001B02A4" w:rsidRPr="001C1F68" w14:paraId="6C120D51" w14:textId="77777777" w:rsidTr="001B0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2"/>
          </w:tcPr>
          <w:p w14:paraId="7483A179" w14:textId="77777777" w:rsidR="001B02A4" w:rsidRPr="001C1F68" w:rsidRDefault="001B02A4" w:rsidP="002D15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1F68">
              <w:rPr>
                <w:rFonts w:asciiTheme="minorHAnsi" w:hAnsiTheme="minorHAnsi" w:cstheme="minorHAnsi"/>
                <w:sz w:val="20"/>
                <w:szCs w:val="20"/>
              </w:rPr>
              <w:t xml:space="preserve">Posiadam orzeczenie o stopniu niepełnosprawności </w:t>
            </w:r>
            <w:r w:rsidR="00594AE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C2628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C2628B" w:rsidRPr="00C2628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można odmówić podania </w:t>
            </w:r>
            <w:r w:rsidR="00F925E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tej </w:t>
            </w:r>
            <w:r w:rsidR="00C2628B" w:rsidRPr="00C2628B">
              <w:rPr>
                <w:rFonts w:asciiTheme="minorHAnsi" w:hAnsiTheme="minorHAnsi" w:cstheme="minorHAnsi"/>
                <w:i/>
                <w:sz w:val="20"/>
                <w:szCs w:val="20"/>
              </w:rPr>
              <w:t>informacji</w:t>
            </w:r>
            <w:r w:rsidR="00C2628B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3402" w:type="dxa"/>
            <w:gridSpan w:val="2"/>
          </w:tcPr>
          <w:p w14:paraId="78D68B4D" w14:textId="77777777" w:rsidR="001B02A4" w:rsidRPr="001C1F68" w:rsidRDefault="00905322" w:rsidP="002D1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 tak</w:t>
            </w:r>
          </w:p>
          <w:p w14:paraId="59AAFBFD" w14:textId="77777777" w:rsidR="001B02A4" w:rsidRPr="001C1F68" w:rsidRDefault="00905322" w:rsidP="002D1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 nie</w:t>
            </w:r>
          </w:p>
          <w:p w14:paraId="0F91EBDC" w14:textId="77777777" w:rsidR="008F1AD3" w:rsidRPr="001C1F68" w:rsidRDefault="008F1AD3" w:rsidP="002D1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□ odmawiam informacji </w:t>
            </w:r>
          </w:p>
        </w:tc>
      </w:tr>
      <w:tr w:rsidR="008F1AD3" w:rsidRPr="001C1F68" w14:paraId="57D10999" w14:textId="77777777" w:rsidTr="00945D4B">
        <w:trPr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2"/>
          </w:tcPr>
          <w:p w14:paraId="0B95D7B0" w14:textId="77777777" w:rsidR="008F1AD3" w:rsidRDefault="008F1AD3" w:rsidP="002D15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Jestem migrantem/osobą należącą </w:t>
            </w:r>
            <w:r w:rsidRPr="003869DA">
              <w:rPr>
                <w:rFonts w:asciiTheme="minorHAnsi" w:hAnsiTheme="minorHAnsi" w:cstheme="minorHAnsi"/>
                <w:sz w:val="20"/>
                <w:szCs w:val="20"/>
              </w:rPr>
              <w:t>do mniej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szości narodowej lub etnicznej/osobą</w:t>
            </w:r>
            <w:r w:rsidRPr="003869DA">
              <w:rPr>
                <w:rFonts w:asciiTheme="minorHAnsi" w:hAnsiTheme="minorHAnsi" w:cstheme="minorHAnsi"/>
                <w:sz w:val="20"/>
                <w:szCs w:val="20"/>
              </w:rPr>
              <w:t xml:space="preserve"> obcego pochodzenia</w:t>
            </w:r>
            <w:r w:rsidR="00F925E1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F925E1" w:rsidRPr="00C2628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można odmówić podania </w:t>
            </w:r>
            <w:r w:rsidR="00F925E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tej </w:t>
            </w:r>
            <w:r w:rsidR="00F925E1" w:rsidRPr="00C2628B">
              <w:rPr>
                <w:rFonts w:asciiTheme="minorHAnsi" w:hAnsiTheme="minorHAnsi" w:cstheme="minorHAnsi"/>
                <w:i/>
                <w:sz w:val="20"/>
                <w:szCs w:val="20"/>
              </w:rPr>
              <w:t>informacji</w:t>
            </w:r>
            <w:r w:rsidR="00F925E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E8026C6" w14:textId="77777777" w:rsidR="008F1AD3" w:rsidRPr="001C1F68" w:rsidRDefault="008F1AD3" w:rsidP="002D158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14:paraId="655C375E" w14:textId="77777777" w:rsidR="008F1AD3" w:rsidRDefault="008F1AD3" w:rsidP="008F1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1F68">
              <w:rPr>
                <w:rFonts w:asciiTheme="minorHAnsi" w:hAnsiTheme="minorHAnsi" w:cstheme="minorHAnsi"/>
                <w:sz w:val="20"/>
                <w:szCs w:val="20"/>
              </w:rPr>
              <w:t>□ tak</w:t>
            </w:r>
          </w:p>
          <w:p w14:paraId="1DC50F41" w14:textId="77777777" w:rsidR="008F1AD3" w:rsidRDefault="008F1AD3" w:rsidP="008F1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1F68">
              <w:rPr>
                <w:rFonts w:asciiTheme="minorHAnsi" w:hAnsiTheme="minorHAnsi" w:cstheme="minorHAnsi"/>
                <w:sz w:val="20"/>
                <w:szCs w:val="20"/>
              </w:rPr>
              <w:t>□ nie</w:t>
            </w:r>
          </w:p>
          <w:p w14:paraId="2BE6FEFD" w14:textId="77777777" w:rsidR="008F1AD3" w:rsidRPr="001C1F68" w:rsidRDefault="008F1AD3" w:rsidP="008F1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 odmawiam informacji</w:t>
            </w:r>
          </w:p>
        </w:tc>
      </w:tr>
      <w:tr w:rsidR="003A66ED" w:rsidRPr="001C1F68" w14:paraId="77A7D5B5" w14:textId="77777777" w:rsidTr="000E7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2"/>
          </w:tcPr>
          <w:p w14:paraId="096A1CAF" w14:textId="77777777" w:rsidR="003A66ED" w:rsidRPr="001C1F68" w:rsidRDefault="003A66ED" w:rsidP="000E71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1F68">
              <w:rPr>
                <w:rFonts w:asciiTheme="minorHAnsi" w:hAnsiTheme="minorHAnsi" w:cstheme="minorHAnsi"/>
                <w:sz w:val="20"/>
                <w:szCs w:val="20"/>
              </w:rPr>
              <w:t xml:space="preserve">Korzystam z pomocy Miejskiego Ośrodka Pomocy Społecznej </w:t>
            </w:r>
          </w:p>
        </w:tc>
        <w:tc>
          <w:tcPr>
            <w:tcW w:w="1701" w:type="dxa"/>
          </w:tcPr>
          <w:p w14:paraId="46DB20D8" w14:textId="77777777" w:rsidR="003A66ED" w:rsidRPr="001C1F68" w:rsidRDefault="003A66ED" w:rsidP="000E7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1F68">
              <w:rPr>
                <w:rFonts w:asciiTheme="minorHAnsi" w:hAnsiTheme="minorHAnsi" w:cstheme="minorHAnsi"/>
                <w:sz w:val="20"/>
                <w:szCs w:val="20"/>
              </w:rPr>
              <w:t>□ tak</w:t>
            </w:r>
          </w:p>
        </w:tc>
        <w:tc>
          <w:tcPr>
            <w:tcW w:w="1701" w:type="dxa"/>
          </w:tcPr>
          <w:p w14:paraId="5F87CBF1" w14:textId="77777777" w:rsidR="003A66ED" w:rsidRPr="001C1F68" w:rsidRDefault="003A66ED" w:rsidP="000E71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1F68">
              <w:rPr>
                <w:rFonts w:asciiTheme="minorHAnsi" w:hAnsiTheme="minorHAnsi" w:cstheme="minorHAnsi"/>
                <w:sz w:val="20"/>
                <w:szCs w:val="20"/>
              </w:rPr>
              <w:t>□ nie</w:t>
            </w:r>
          </w:p>
        </w:tc>
      </w:tr>
      <w:tr w:rsidR="00991223" w:rsidRPr="001C1F68" w14:paraId="7BC4FA72" w14:textId="77777777" w:rsidTr="000E712F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2"/>
          </w:tcPr>
          <w:p w14:paraId="7CBE75F0" w14:textId="77777777" w:rsidR="00991223" w:rsidRPr="001C1F68" w:rsidRDefault="00991223" w:rsidP="009912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Korzystam z pomocy żywieniowej w ramach Programu Operacyjnego Pomoc Żywnościowa </w:t>
            </w:r>
          </w:p>
        </w:tc>
        <w:tc>
          <w:tcPr>
            <w:tcW w:w="1701" w:type="dxa"/>
          </w:tcPr>
          <w:p w14:paraId="31BF7BB0" w14:textId="77777777" w:rsidR="00991223" w:rsidRPr="001C1F68" w:rsidRDefault="00991223" w:rsidP="00991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1F68">
              <w:rPr>
                <w:rFonts w:asciiTheme="minorHAnsi" w:hAnsiTheme="minorHAnsi" w:cstheme="minorHAnsi"/>
                <w:sz w:val="20"/>
                <w:szCs w:val="20"/>
              </w:rPr>
              <w:t>□ tak</w:t>
            </w:r>
          </w:p>
        </w:tc>
        <w:tc>
          <w:tcPr>
            <w:tcW w:w="1701" w:type="dxa"/>
          </w:tcPr>
          <w:p w14:paraId="19F8E063" w14:textId="77777777" w:rsidR="00991223" w:rsidRPr="001C1F68" w:rsidRDefault="00991223" w:rsidP="00991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1F68">
              <w:rPr>
                <w:rFonts w:asciiTheme="minorHAnsi" w:hAnsiTheme="minorHAnsi" w:cstheme="minorHAnsi"/>
                <w:sz w:val="20"/>
                <w:szCs w:val="20"/>
              </w:rPr>
              <w:t>□ nie</w:t>
            </w:r>
          </w:p>
        </w:tc>
      </w:tr>
      <w:tr w:rsidR="00991223" w:rsidRPr="003E60A3" w14:paraId="3388BD9B" w14:textId="77777777" w:rsidTr="000E7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2"/>
          </w:tcPr>
          <w:p w14:paraId="4EC8E85D" w14:textId="77777777" w:rsidR="00991223" w:rsidRPr="003E60A3" w:rsidRDefault="00991223" w:rsidP="009912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Jestem osobą bezdomną lub dotkniętą wykluczeniem z dostępu do mieszkań </w:t>
            </w:r>
          </w:p>
        </w:tc>
        <w:tc>
          <w:tcPr>
            <w:tcW w:w="1701" w:type="dxa"/>
          </w:tcPr>
          <w:p w14:paraId="0C8728DB" w14:textId="77777777" w:rsidR="00991223" w:rsidRPr="003E60A3" w:rsidRDefault="00991223" w:rsidP="00991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E60A3">
              <w:rPr>
                <w:rFonts w:asciiTheme="minorHAnsi" w:hAnsiTheme="minorHAnsi"/>
                <w:sz w:val="22"/>
                <w:szCs w:val="22"/>
              </w:rPr>
              <w:t>□ tak</w:t>
            </w:r>
          </w:p>
        </w:tc>
        <w:tc>
          <w:tcPr>
            <w:tcW w:w="1701" w:type="dxa"/>
          </w:tcPr>
          <w:p w14:paraId="383710B5" w14:textId="77777777" w:rsidR="00991223" w:rsidRPr="003E60A3" w:rsidRDefault="00991223" w:rsidP="00991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E60A3">
              <w:rPr>
                <w:rFonts w:asciiTheme="minorHAnsi" w:hAnsiTheme="minorHAnsi"/>
                <w:sz w:val="22"/>
                <w:szCs w:val="22"/>
              </w:rPr>
              <w:t>□ nie</w:t>
            </w:r>
          </w:p>
        </w:tc>
      </w:tr>
      <w:tr w:rsidR="00991223" w:rsidRPr="001C1F68" w14:paraId="38E6ABB6" w14:textId="77777777" w:rsidTr="008F1A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3"/>
          </w:tcPr>
          <w:p w14:paraId="1FDEB296" w14:textId="77777777" w:rsidR="00991223" w:rsidRPr="002366C9" w:rsidRDefault="00991223" w:rsidP="009912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1F68">
              <w:rPr>
                <w:rFonts w:asciiTheme="minorHAnsi" w:hAnsiTheme="minorHAnsi" w:cstheme="minorHAnsi"/>
                <w:sz w:val="20"/>
                <w:szCs w:val="20"/>
              </w:rPr>
              <w:t xml:space="preserve">Jestem w innej niekorzystnej sytuacji społecznej, np. </w:t>
            </w:r>
          </w:p>
          <w:p w14:paraId="3D75DEB6" w14:textId="77777777" w:rsidR="00991223" w:rsidRDefault="00991223" w:rsidP="0099122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052CC">
              <w:rPr>
                <w:rFonts w:asciiTheme="minorHAnsi" w:hAnsiTheme="minorHAnsi" w:cstheme="minorHAnsi"/>
                <w:sz w:val="20"/>
                <w:szCs w:val="20"/>
              </w:rPr>
              <w:t>doświadczam trudności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/bezradności</w:t>
            </w:r>
            <w:r w:rsidRPr="001052CC">
              <w:rPr>
                <w:rFonts w:asciiTheme="minorHAnsi" w:hAnsiTheme="minorHAnsi" w:cstheme="minorHAnsi"/>
                <w:sz w:val="20"/>
                <w:szCs w:val="20"/>
              </w:rPr>
              <w:t xml:space="preserve"> w sprawach opieku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ńczo-wychowawczych i prowadzeniu</w:t>
            </w:r>
            <w:r w:rsidRPr="001052CC">
              <w:rPr>
                <w:rFonts w:asciiTheme="minorHAnsi" w:hAnsiTheme="minorHAnsi" w:cstheme="minorHAnsi"/>
                <w:sz w:val="20"/>
                <w:szCs w:val="20"/>
              </w:rPr>
              <w:t xml:space="preserve"> gospodarstwa domowego;</w:t>
            </w:r>
          </w:p>
          <w:p w14:paraId="6DEDCB20" w14:textId="77777777" w:rsidR="00991223" w:rsidRPr="005C3F29" w:rsidRDefault="00991223" w:rsidP="0099122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052CC">
              <w:rPr>
                <w:rFonts w:asciiTheme="minorHAnsi" w:hAnsiTheme="minorHAnsi" w:cstheme="minorHAnsi"/>
                <w:sz w:val="20"/>
                <w:szCs w:val="20"/>
              </w:rPr>
              <w:t>doświadczam potrzeby ochrony macierzyństwa lub wielodzietności;</w:t>
            </w:r>
          </w:p>
          <w:p w14:paraId="569670C0" w14:textId="77777777" w:rsidR="00991223" w:rsidRDefault="00991223" w:rsidP="0099122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inne (</w:t>
            </w:r>
            <w:r w:rsidRPr="001052CC">
              <w:rPr>
                <w:rFonts w:asciiTheme="minorHAnsi" w:hAnsiTheme="minorHAnsi" w:cstheme="minorHAnsi"/>
                <w:i/>
                <w:sz w:val="20"/>
                <w:szCs w:val="20"/>
              </w:rPr>
              <w:t>proszę wpisać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 ……………………………………………………………………………………………………………</w:t>
            </w:r>
          </w:p>
          <w:p w14:paraId="647065C4" w14:textId="77777777" w:rsidR="00991223" w:rsidRDefault="00991223" w:rsidP="00991223">
            <w:pPr>
              <w:pStyle w:val="Akapitzlist"/>
              <w:ind w:left="76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……………………………………………………………………………………………………………………………………………..</w:t>
            </w:r>
          </w:p>
          <w:p w14:paraId="46FCFF3F" w14:textId="77777777" w:rsidR="00991223" w:rsidRPr="00DA4F2E" w:rsidRDefault="00991223" w:rsidP="00991223">
            <w:pPr>
              <w:pStyle w:val="Akapitzlist"/>
              <w:ind w:left="76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01" w:type="dxa"/>
          </w:tcPr>
          <w:p w14:paraId="72D8F511" w14:textId="77777777" w:rsidR="00991223" w:rsidRPr="001C1F68" w:rsidRDefault="00991223" w:rsidP="00991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C1F68">
              <w:rPr>
                <w:rFonts w:asciiTheme="minorHAnsi" w:hAnsiTheme="minorHAnsi" w:cstheme="minorHAnsi"/>
                <w:sz w:val="20"/>
                <w:szCs w:val="20"/>
              </w:rPr>
              <w:t xml:space="preserve">□ tak – </w:t>
            </w:r>
            <w:r w:rsidRPr="001C1F6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proszę podkreślić odpowiednie odpowiedzi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lub wpisać</w:t>
            </w:r>
          </w:p>
          <w:p w14:paraId="083E7D92" w14:textId="77777777" w:rsidR="00991223" w:rsidRPr="001C1F68" w:rsidRDefault="00991223" w:rsidP="00991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640F32" w14:textId="77777777" w:rsidR="00991223" w:rsidRPr="001C1F68" w:rsidRDefault="00991223" w:rsidP="00991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A7E41A" w14:textId="77777777" w:rsidR="00991223" w:rsidRPr="001C1F68" w:rsidRDefault="00991223" w:rsidP="00991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1F68">
              <w:rPr>
                <w:rFonts w:asciiTheme="minorHAnsi" w:hAnsiTheme="minorHAnsi" w:cstheme="minorHAnsi"/>
                <w:sz w:val="20"/>
                <w:szCs w:val="20"/>
              </w:rPr>
              <w:t>□ nie</w:t>
            </w:r>
          </w:p>
        </w:tc>
      </w:tr>
    </w:tbl>
    <w:p w14:paraId="04563F1C" w14:textId="77777777" w:rsidR="001B02A4" w:rsidRDefault="001B02A4" w:rsidP="001B02A4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7BBFCE6A" w14:textId="72FBBE2C" w:rsidR="001B02A4" w:rsidRDefault="00094A3C" w:rsidP="001B02A4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2663E0">
        <w:rPr>
          <w:rFonts w:asciiTheme="minorHAnsi" w:hAnsiTheme="minorHAnsi" w:cstheme="minorHAnsi"/>
          <w:sz w:val="20"/>
          <w:szCs w:val="20"/>
          <w:u w:val="single"/>
        </w:rPr>
        <w:t>Część 3</w:t>
      </w:r>
      <w:r w:rsidR="001B02A4" w:rsidRPr="002663E0">
        <w:rPr>
          <w:rFonts w:asciiTheme="minorHAnsi" w:hAnsiTheme="minorHAnsi" w:cstheme="minorHAnsi"/>
          <w:sz w:val="20"/>
          <w:szCs w:val="20"/>
          <w:u w:val="single"/>
        </w:rPr>
        <w:t>. Oświadczenia</w:t>
      </w:r>
    </w:p>
    <w:p w14:paraId="3EBB9918" w14:textId="77777777" w:rsidR="004074BB" w:rsidRDefault="004074BB" w:rsidP="001B02A4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066FCA" w:rsidRPr="008D5C76" w14:paraId="7EFBD75C" w14:textId="77777777" w:rsidTr="00F12A2A">
        <w:trPr>
          <w:trHeight w:val="274"/>
          <w:jc w:val="center"/>
        </w:trPr>
        <w:tc>
          <w:tcPr>
            <w:tcW w:w="10485" w:type="dxa"/>
            <w:shd w:val="clear" w:color="auto" w:fill="auto"/>
          </w:tcPr>
          <w:p w14:paraId="4A1411CE" w14:textId="6ED409AB" w:rsidR="00066FCA" w:rsidRPr="00357620" w:rsidRDefault="00066FCA" w:rsidP="00F12A2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57620">
              <w:rPr>
                <w:rFonts w:asciiTheme="minorHAnsi" w:hAnsiTheme="minorHAnsi" w:cstheme="minorHAnsi"/>
                <w:sz w:val="20"/>
                <w:szCs w:val="20"/>
              </w:rPr>
              <w:t xml:space="preserve">Zostałem poinformowany o zasadach rekrutacji i warunkach uczestnictwa w projekcie oraz zapoznałem/am się z Regulaminem rekrutacji i uczestnictwa w projekcie pn. </w:t>
            </w:r>
            <w:r w:rsidRPr="0035762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„Gdynia odNowa: Rozwój usług społecznych świadczonych na rzecz lokalnej społeczności w </w:t>
            </w:r>
            <w:r w:rsidR="005558B4" w:rsidRPr="00357620">
              <w:rPr>
                <w:rFonts w:asciiTheme="minorHAnsi" w:hAnsiTheme="minorHAnsi" w:cstheme="minorHAnsi"/>
                <w:iCs/>
                <w:sz w:val="20"/>
                <w:szCs w:val="20"/>
              </w:rPr>
              <w:t>obszarze Zamenhofa-Opata Hackiego</w:t>
            </w:r>
            <w:r w:rsidR="005558B4" w:rsidRPr="00357620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357620">
              <w:rPr>
                <w:rFonts w:asciiTheme="minorHAnsi" w:hAnsiTheme="minorHAnsi" w:cstheme="minorHAnsi"/>
                <w:sz w:val="20"/>
                <w:szCs w:val="20"/>
              </w:rPr>
              <w:t>”. Wiem, że złożenie Formularza rekrutacyjnego nie jest jednoznaczne z przyjęciem mnie do projektu w charakterze uczestnika/uczestniczki.</w:t>
            </w:r>
          </w:p>
        </w:tc>
      </w:tr>
      <w:tr w:rsidR="00066FCA" w:rsidRPr="008D5C76" w14:paraId="7B045E01" w14:textId="77777777" w:rsidTr="00F12A2A">
        <w:trPr>
          <w:trHeight w:val="416"/>
          <w:jc w:val="center"/>
        </w:trPr>
        <w:tc>
          <w:tcPr>
            <w:tcW w:w="10485" w:type="dxa"/>
            <w:shd w:val="clear" w:color="auto" w:fill="auto"/>
          </w:tcPr>
          <w:p w14:paraId="1E81E839" w14:textId="77777777" w:rsidR="00066FCA" w:rsidRPr="00357620" w:rsidRDefault="00066FCA" w:rsidP="00F12A2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57620">
              <w:rPr>
                <w:rFonts w:asciiTheme="minorHAnsi" w:hAnsiTheme="minorHAnsi" w:cstheme="minorHAnsi"/>
                <w:sz w:val="20"/>
                <w:szCs w:val="20"/>
              </w:rPr>
              <w:t>Wyrażam zgodę na przetwarzanie moich danych osobowych i oświadczam, że zostałem/am poinformowany/a, że:</w:t>
            </w:r>
          </w:p>
          <w:p w14:paraId="78B699A9" w14:textId="77777777" w:rsidR="00066FCA" w:rsidRPr="00357620" w:rsidRDefault="00066FCA" w:rsidP="00F12A2A">
            <w:pPr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</w:pPr>
            <w:r w:rsidRPr="00357620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>ADMINISTRATOR DANYCH</w:t>
            </w:r>
          </w:p>
          <w:p w14:paraId="1031E920" w14:textId="77777777" w:rsidR="00066FCA" w:rsidRPr="00357620" w:rsidRDefault="00066FCA" w:rsidP="00066FCA">
            <w:pPr>
              <w:numPr>
                <w:ilvl w:val="0"/>
                <w:numId w:val="3"/>
              </w:numPr>
              <w:tabs>
                <w:tab w:val="left" w:pos="30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57620">
              <w:rPr>
                <w:rFonts w:asciiTheme="minorHAnsi" w:hAnsiTheme="minorHAnsi" w:cstheme="minorHAnsi"/>
                <w:sz w:val="20"/>
                <w:szCs w:val="20"/>
              </w:rPr>
              <w:t>Administratorem Danych Osobowych jest Laboratorium Innowacji Społecznych z siedzibą w Gdyni (ul. Stefana Żeromskiego 31, 81 – 346 Gdynia).</w:t>
            </w:r>
          </w:p>
          <w:p w14:paraId="65C9267F" w14:textId="77777777" w:rsidR="00066FCA" w:rsidRPr="00357620" w:rsidRDefault="00066FCA" w:rsidP="00F12A2A">
            <w:pPr>
              <w:tabs>
                <w:tab w:val="left" w:pos="306"/>
              </w:tabs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</w:pPr>
            <w:r w:rsidRPr="00357620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>KONTAKT</w:t>
            </w:r>
          </w:p>
          <w:p w14:paraId="70D6C6FA" w14:textId="77777777" w:rsidR="00066FCA" w:rsidRPr="00357620" w:rsidRDefault="00066FCA" w:rsidP="00066FCA">
            <w:pPr>
              <w:numPr>
                <w:ilvl w:val="0"/>
                <w:numId w:val="3"/>
              </w:numPr>
              <w:tabs>
                <w:tab w:val="left" w:pos="30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57620">
              <w:rPr>
                <w:rFonts w:asciiTheme="minorHAnsi" w:hAnsiTheme="minorHAnsi" w:cstheme="minorHAnsi"/>
                <w:sz w:val="20"/>
                <w:szCs w:val="20"/>
              </w:rPr>
              <w:t xml:space="preserve">Mogę skontaktować się z Administratorem Danych Osobowych: </w:t>
            </w:r>
          </w:p>
          <w:p w14:paraId="7A9C53C9" w14:textId="77777777" w:rsidR="00066FCA" w:rsidRPr="00357620" w:rsidRDefault="00066FCA" w:rsidP="00066FCA">
            <w:pPr>
              <w:numPr>
                <w:ilvl w:val="0"/>
                <w:numId w:val="4"/>
              </w:numPr>
              <w:tabs>
                <w:tab w:val="left" w:pos="30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57620">
              <w:rPr>
                <w:rFonts w:asciiTheme="minorHAnsi" w:hAnsiTheme="minorHAnsi" w:cstheme="minorHAnsi"/>
                <w:sz w:val="20"/>
                <w:szCs w:val="20"/>
              </w:rPr>
              <w:t>listownie: ul. Stefana Żeromskiego 31, 81 – 346 Gdynia,</w:t>
            </w:r>
          </w:p>
          <w:p w14:paraId="5A4746AC" w14:textId="77777777" w:rsidR="00066FCA" w:rsidRPr="00357620" w:rsidRDefault="00066FCA" w:rsidP="00066FCA">
            <w:pPr>
              <w:numPr>
                <w:ilvl w:val="0"/>
                <w:numId w:val="4"/>
              </w:numPr>
              <w:tabs>
                <w:tab w:val="left" w:pos="30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57620">
              <w:rPr>
                <w:rFonts w:asciiTheme="minorHAnsi" w:hAnsiTheme="minorHAnsi" w:cstheme="minorHAnsi"/>
                <w:sz w:val="20"/>
                <w:szCs w:val="20"/>
              </w:rPr>
              <w:t>telefonicznie: (58) 727 39 01, w godzinach pracy urzędu tj.: 8:00 – 16:00,</w:t>
            </w:r>
          </w:p>
          <w:p w14:paraId="7B6F09AD" w14:textId="77777777" w:rsidR="00066FCA" w:rsidRPr="00357620" w:rsidRDefault="00066FCA" w:rsidP="00066FCA">
            <w:pPr>
              <w:numPr>
                <w:ilvl w:val="0"/>
                <w:numId w:val="4"/>
              </w:numPr>
              <w:tabs>
                <w:tab w:val="left" w:pos="30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57620">
              <w:rPr>
                <w:rFonts w:asciiTheme="minorHAnsi" w:hAnsiTheme="minorHAnsi" w:cstheme="minorHAnsi"/>
                <w:sz w:val="20"/>
                <w:szCs w:val="20"/>
              </w:rPr>
              <w:t xml:space="preserve">za pomocą poczty elektronicznej: </w:t>
            </w:r>
            <w:hyperlink r:id="rId8" w:history="1">
              <w:r w:rsidRPr="00357620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sekretariat@lis.gdynia.pl</w:t>
              </w:r>
            </w:hyperlink>
            <w:r w:rsidRPr="0035762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6DD31FD7" w14:textId="77777777" w:rsidR="00066FCA" w:rsidRPr="00357620" w:rsidRDefault="00066FCA" w:rsidP="00066FCA">
            <w:pPr>
              <w:numPr>
                <w:ilvl w:val="0"/>
                <w:numId w:val="4"/>
              </w:numPr>
              <w:tabs>
                <w:tab w:val="left" w:pos="30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57620">
              <w:rPr>
                <w:rFonts w:asciiTheme="minorHAnsi" w:hAnsiTheme="minorHAnsi" w:cstheme="minorHAnsi"/>
                <w:sz w:val="20"/>
                <w:szCs w:val="20"/>
              </w:rPr>
              <w:t>za pomocą epuap: /lisgdynia/skrytkaesp,</w:t>
            </w:r>
          </w:p>
          <w:p w14:paraId="57796DD2" w14:textId="77777777" w:rsidR="00066FCA" w:rsidRPr="00357620" w:rsidRDefault="00066FCA" w:rsidP="00066FCA">
            <w:pPr>
              <w:numPr>
                <w:ilvl w:val="0"/>
                <w:numId w:val="3"/>
              </w:numPr>
              <w:tabs>
                <w:tab w:val="left" w:pos="30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57620">
              <w:rPr>
                <w:rFonts w:asciiTheme="minorHAnsi" w:hAnsiTheme="minorHAnsi" w:cstheme="minorHAnsi"/>
                <w:sz w:val="20"/>
                <w:szCs w:val="20"/>
              </w:rPr>
              <w:t xml:space="preserve">Mogę skontaktować się z Inspektorem Ochrony Danych: </w:t>
            </w:r>
          </w:p>
          <w:p w14:paraId="6876EEB9" w14:textId="77777777" w:rsidR="00066FCA" w:rsidRPr="00357620" w:rsidRDefault="00066FCA" w:rsidP="00066FCA">
            <w:pPr>
              <w:numPr>
                <w:ilvl w:val="0"/>
                <w:numId w:val="6"/>
              </w:numPr>
              <w:tabs>
                <w:tab w:val="left" w:pos="30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57620">
              <w:rPr>
                <w:rFonts w:asciiTheme="minorHAnsi" w:hAnsiTheme="minorHAnsi" w:cstheme="minorHAnsi"/>
                <w:sz w:val="20"/>
                <w:szCs w:val="20"/>
              </w:rPr>
              <w:t>listownie: ul. Stefana Żeromskiego 31, 81 – 346 Gdynia,</w:t>
            </w:r>
          </w:p>
          <w:p w14:paraId="35B11C74" w14:textId="77777777" w:rsidR="00066FCA" w:rsidRPr="00357620" w:rsidRDefault="00066FCA" w:rsidP="00066FCA">
            <w:pPr>
              <w:numPr>
                <w:ilvl w:val="0"/>
                <w:numId w:val="6"/>
              </w:numPr>
              <w:tabs>
                <w:tab w:val="left" w:pos="30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57620">
              <w:rPr>
                <w:rFonts w:asciiTheme="minorHAnsi" w:hAnsiTheme="minorHAnsi" w:cstheme="minorHAnsi"/>
                <w:sz w:val="20"/>
                <w:szCs w:val="20"/>
              </w:rPr>
              <w:t xml:space="preserve">za pomocą poczty elektronicznej: </w:t>
            </w:r>
            <w:hyperlink r:id="rId9" w:history="1">
              <w:r w:rsidRPr="00357620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iod@lis.gdynia.pl</w:t>
              </w:r>
            </w:hyperlink>
            <w:r w:rsidRPr="0035762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669D6189" w14:textId="77777777" w:rsidR="00066FCA" w:rsidRPr="00357620" w:rsidRDefault="00066FCA" w:rsidP="00066FCA">
            <w:pPr>
              <w:numPr>
                <w:ilvl w:val="0"/>
                <w:numId w:val="6"/>
              </w:numPr>
              <w:tabs>
                <w:tab w:val="left" w:pos="30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57620">
              <w:rPr>
                <w:rFonts w:asciiTheme="minorHAnsi" w:hAnsiTheme="minorHAnsi" w:cstheme="minorHAnsi"/>
                <w:sz w:val="20"/>
                <w:szCs w:val="20"/>
              </w:rPr>
              <w:t>za pomocą epuap: /lisgdynia/skrytkaesp,</w:t>
            </w:r>
          </w:p>
          <w:p w14:paraId="3EB3A4FA" w14:textId="77777777" w:rsidR="00066FCA" w:rsidRPr="00357620" w:rsidRDefault="00066FCA" w:rsidP="00066FCA">
            <w:pPr>
              <w:numPr>
                <w:ilvl w:val="0"/>
                <w:numId w:val="3"/>
              </w:numPr>
              <w:tabs>
                <w:tab w:val="left" w:pos="30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57620">
              <w:rPr>
                <w:rFonts w:asciiTheme="minorHAnsi" w:hAnsiTheme="minorHAnsi" w:cstheme="minorHAnsi"/>
                <w:sz w:val="20"/>
                <w:szCs w:val="20"/>
              </w:rPr>
              <w:t>Mogę skontaktować się z Prezesem Urzędu Ochrony Danych Osobowych:</w:t>
            </w:r>
          </w:p>
          <w:p w14:paraId="0CCCED5B" w14:textId="77777777" w:rsidR="00066FCA" w:rsidRPr="00357620" w:rsidRDefault="00066FCA" w:rsidP="00066FCA">
            <w:pPr>
              <w:numPr>
                <w:ilvl w:val="0"/>
                <w:numId w:val="5"/>
              </w:numPr>
              <w:tabs>
                <w:tab w:val="left" w:pos="30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57620">
              <w:rPr>
                <w:rFonts w:asciiTheme="minorHAnsi" w:hAnsiTheme="minorHAnsi" w:cstheme="minorHAnsi"/>
                <w:sz w:val="20"/>
                <w:szCs w:val="20"/>
              </w:rPr>
              <w:t>listownie: ul. Stawki 2, 00 – 193 Warszawa,</w:t>
            </w:r>
          </w:p>
          <w:p w14:paraId="2CBA6A11" w14:textId="77777777" w:rsidR="00066FCA" w:rsidRPr="00357620" w:rsidRDefault="00066FCA" w:rsidP="00066FCA">
            <w:pPr>
              <w:numPr>
                <w:ilvl w:val="0"/>
                <w:numId w:val="5"/>
              </w:numPr>
              <w:tabs>
                <w:tab w:val="left" w:pos="30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57620">
              <w:rPr>
                <w:rFonts w:asciiTheme="minorHAnsi" w:hAnsiTheme="minorHAnsi" w:cstheme="minorHAnsi"/>
                <w:sz w:val="20"/>
                <w:szCs w:val="20"/>
              </w:rPr>
              <w:t>telefonicznie: (22) 531 03 00, w godzinach pracy urzędu tj.: 8:00 – 16:00,</w:t>
            </w:r>
          </w:p>
          <w:p w14:paraId="0683D5E3" w14:textId="77777777" w:rsidR="00066FCA" w:rsidRPr="00357620" w:rsidRDefault="00066FCA" w:rsidP="00066FCA">
            <w:pPr>
              <w:numPr>
                <w:ilvl w:val="0"/>
                <w:numId w:val="5"/>
              </w:numPr>
              <w:tabs>
                <w:tab w:val="left" w:pos="30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57620">
              <w:rPr>
                <w:rFonts w:asciiTheme="minorHAnsi" w:hAnsiTheme="minorHAnsi" w:cstheme="minorHAnsi"/>
                <w:sz w:val="20"/>
                <w:szCs w:val="20"/>
              </w:rPr>
              <w:t xml:space="preserve">za pomocą poczty elektronicznej: </w:t>
            </w:r>
            <w:hyperlink r:id="rId10" w:history="1">
              <w:r w:rsidRPr="00357620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kancelaria@uodo.pl</w:t>
              </w:r>
            </w:hyperlink>
            <w:r w:rsidRPr="0035762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AB1126D" w14:textId="77777777" w:rsidR="00066FCA" w:rsidRPr="00357620" w:rsidRDefault="00066FCA" w:rsidP="00F12A2A">
            <w:pPr>
              <w:tabs>
                <w:tab w:val="left" w:pos="306"/>
              </w:tabs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</w:pPr>
            <w:r w:rsidRPr="00357620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>CEL PRZETWARZANIA</w:t>
            </w:r>
          </w:p>
          <w:p w14:paraId="461C9279" w14:textId="1C07165E" w:rsidR="00066FCA" w:rsidRPr="00357620" w:rsidRDefault="00066FCA" w:rsidP="00066FCA">
            <w:pPr>
              <w:numPr>
                <w:ilvl w:val="0"/>
                <w:numId w:val="3"/>
              </w:numPr>
              <w:tabs>
                <w:tab w:val="left" w:pos="306"/>
              </w:tabs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357620">
              <w:rPr>
                <w:rFonts w:asciiTheme="minorHAnsi" w:hAnsiTheme="minorHAnsi" w:cstheme="minorHAnsi"/>
                <w:sz w:val="20"/>
                <w:szCs w:val="20"/>
              </w:rPr>
              <w:t xml:space="preserve">Dane osobowe przetwarzane będą w celu przeprowadzenia procesu rekrutacji do projektu pn. „Gdynia odNowa: Rozwój usług społecznych świadczonych na rzecz lokalnej społeczności </w:t>
            </w:r>
            <w:r w:rsidR="00941512" w:rsidRPr="00357620">
              <w:rPr>
                <w:rFonts w:asciiTheme="minorHAnsi" w:hAnsiTheme="minorHAnsi" w:cstheme="minorHAnsi"/>
                <w:iCs/>
                <w:sz w:val="20"/>
                <w:szCs w:val="20"/>
              </w:rPr>
              <w:t>w obszarze Zamenhofa-Opata Hackiego</w:t>
            </w:r>
            <w:r w:rsidR="00941512" w:rsidRPr="00357620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357620">
              <w:rPr>
                <w:rFonts w:asciiTheme="minorHAnsi" w:hAnsiTheme="minorHAnsi" w:cstheme="minorHAnsi"/>
                <w:sz w:val="20"/>
                <w:szCs w:val="20"/>
              </w:rPr>
              <w:t>”.</w:t>
            </w:r>
          </w:p>
          <w:p w14:paraId="512C129C" w14:textId="77777777" w:rsidR="00066FCA" w:rsidRPr="00357620" w:rsidRDefault="00066FCA" w:rsidP="00F12A2A">
            <w:pPr>
              <w:tabs>
                <w:tab w:val="left" w:pos="306"/>
              </w:tabs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</w:pPr>
            <w:r w:rsidRPr="00357620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>DALSZE POWIERZANIE</w:t>
            </w:r>
          </w:p>
          <w:p w14:paraId="22D2BEAB" w14:textId="77777777" w:rsidR="00066FCA" w:rsidRPr="00357620" w:rsidRDefault="00066FCA" w:rsidP="00066FCA">
            <w:pPr>
              <w:numPr>
                <w:ilvl w:val="0"/>
                <w:numId w:val="3"/>
              </w:numPr>
              <w:tabs>
                <w:tab w:val="left" w:pos="30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57620">
              <w:rPr>
                <w:rFonts w:asciiTheme="minorHAnsi" w:hAnsiTheme="minorHAnsi" w:cstheme="minorHAnsi"/>
                <w:sz w:val="20"/>
                <w:szCs w:val="20"/>
              </w:rPr>
              <w:t>Administrator Danych przewiduje możliwość powierzenia przetwarzania danych innemu podmiotowi:</w:t>
            </w:r>
          </w:p>
          <w:p w14:paraId="09E9715A" w14:textId="6F8A1AB4" w:rsidR="00066FCA" w:rsidRPr="00357620" w:rsidRDefault="00066FCA" w:rsidP="00C56C5A">
            <w:pPr>
              <w:tabs>
                <w:tab w:val="left" w:pos="1365"/>
              </w:tabs>
              <w:ind w:left="3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57620">
              <w:rPr>
                <w:rFonts w:asciiTheme="minorHAnsi" w:hAnsiTheme="minorHAnsi" w:cstheme="minorHAnsi"/>
                <w:sz w:val="20"/>
                <w:szCs w:val="20"/>
              </w:rPr>
              <w:t>Partnero</w:t>
            </w:r>
            <w:r w:rsidR="00991538" w:rsidRPr="00357620">
              <w:rPr>
                <w:rFonts w:asciiTheme="minorHAnsi" w:hAnsiTheme="minorHAnsi" w:cstheme="minorHAnsi"/>
                <w:sz w:val="20"/>
                <w:szCs w:val="20"/>
              </w:rPr>
              <w:t>wi</w:t>
            </w:r>
            <w:r w:rsidRPr="00357620">
              <w:rPr>
                <w:rFonts w:asciiTheme="minorHAnsi" w:hAnsiTheme="minorHAnsi" w:cstheme="minorHAnsi"/>
                <w:sz w:val="20"/>
                <w:szCs w:val="20"/>
              </w:rPr>
              <w:t xml:space="preserve"> w przedmiotowym projekcie –</w:t>
            </w:r>
            <w:r w:rsidR="00FF1B60" w:rsidRPr="003576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91538" w:rsidRPr="00357620">
              <w:rPr>
                <w:rFonts w:asciiTheme="minorHAnsi" w:hAnsiTheme="minorHAnsi" w:cstheme="minorHAnsi"/>
                <w:sz w:val="20"/>
                <w:szCs w:val="20"/>
              </w:rPr>
              <w:t>Uczniowskim Klubem Sportowym Parkour Gdynia z siedzibą w Gdyni, 81-152, ul.</w:t>
            </w:r>
            <w:r w:rsidR="003C246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991538" w:rsidRPr="00357620">
              <w:rPr>
                <w:rFonts w:asciiTheme="minorHAnsi" w:hAnsiTheme="minorHAnsi" w:cstheme="minorHAnsi"/>
                <w:sz w:val="20"/>
                <w:szCs w:val="20"/>
              </w:rPr>
              <w:t xml:space="preserve">Manganowa 1B/5, </w:t>
            </w:r>
            <w:r w:rsidRPr="00357620">
              <w:rPr>
                <w:rFonts w:asciiTheme="minorHAnsi" w:hAnsiTheme="minorHAnsi" w:cstheme="minorHAnsi"/>
                <w:sz w:val="20"/>
                <w:szCs w:val="20"/>
              </w:rPr>
              <w:t xml:space="preserve">zgodnie z Umową o partnerstwie na rzecz realizacji Projektu „Gdynia odNowa: </w:t>
            </w:r>
            <w:r w:rsidR="00991538" w:rsidRPr="00357620">
              <w:rPr>
                <w:rFonts w:asciiTheme="minorHAnsi" w:hAnsiTheme="minorHAnsi" w:cstheme="minorHAnsi"/>
                <w:iCs/>
                <w:sz w:val="20"/>
                <w:szCs w:val="20"/>
              </w:rPr>
              <w:t>Rozwój usług społecznych świadczonych na rzecz lokalnej społeczności w obszarze Zamenhofa-Opata Hackiego</w:t>
            </w:r>
            <w:r w:rsidRPr="00357620">
              <w:rPr>
                <w:rFonts w:asciiTheme="minorHAnsi" w:hAnsiTheme="minorHAnsi" w:cstheme="minorHAnsi"/>
                <w:sz w:val="20"/>
                <w:szCs w:val="20"/>
              </w:rPr>
              <w:t xml:space="preserve">” z dnia </w:t>
            </w:r>
            <w:r w:rsidR="00C37501" w:rsidRPr="00357620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Pr="0035762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5069A" w:rsidRPr="00357620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  <w:r w:rsidRPr="00357620">
              <w:rPr>
                <w:rFonts w:asciiTheme="minorHAnsi" w:hAnsiTheme="minorHAnsi" w:cstheme="minorHAnsi"/>
                <w:sz w:val="20"/>
                <w:szCs w:val="20"/>
              </w:rPr>
              <w:t>.2019 r. i</w:t>
            </w:r>
            <w:r w:rsidR="003C246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357620">
              <w:rPr>
                <w:rFonts w:asciiTheme="minorHAnsi" w:hAnsiTheme="minorHAnsi" w:cstheme="minorHAnsi"/>
                <w:sz w:val="20"/>
                <w:szCs w:val="20"/>
              </w:rPr>
              <w:t>zapisom dotyczącym powierzenia przetwarzania danych osobowych między Partnerem a Parterem Wiodącym.</w:t>
            </w:r>
          </w:p>
          <w:p w14:paraId="4889FA58" w14:textId="77777777" w:rsidR="00066FCA" w:rsidRPr="00357620" w:rsidRDefault="00066FCA" w:rsidP="00066FCA">
            <w:pPr>
              <w:numPr>
                <w:ilvl w:val="0"/>
                <w:numId w:val="3"/>
              </w:numPr>
              <w:tabs>
                <w:tab w:val="left" w:pos="30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57620">
              <w:rPr>
                <w:rFonts w:asciiTheme="minorHAnsi" w:hAnsiTheme="minorHAnsi" w:cstheme="minorHAnsi"/>
                <w:sz w:val="20"/>
                <w:szCs w:val="20"/>
              </w:rPr>
              <w:t>Podstawą przetwarzania danych osobowych jest moja zgoda – zgodnie z art. 6 ust. 1 lit. a) rozporządzenia Parlamentu Europejskiego i Rady (UE) 2016/679 z dnia 27 kwietnia 2016 r. w sprawie ochrony osób fizycznych w związku z przetwarzaniem danych osobowych i w sprawie swobodnego przepływu takich danych oraz uchylenia dyrektywy 95/46//WE (ogólne rozporządzenie o ochronie danych) (Dz. Urz. UE L 119 z 04.05.2016 r., str. 1).</w:t>
            </w:r>
          </w:p>
          <w:p w14:paraId="7055D3DD" w14:textId="77777777" w:rsidR="00066FCA" w:rsidRPr="00357620" w:rsidRDefault="00066FCA" w:rsidP="00F12A2A">
            <w:pPr>
              <w:tabs>
                <w:tab w:val="left" w:pos="306"/>
              </w:tabs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</w:pPr>
            <w:r w:rsidRPr="00357620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>DOBROWOLNOŚĆ PODANIA DANYCH OSOBOWYCH</w:t>
            </w:r>
          </w:p>
          <w:p w14:paraId="27ADB395" w14:textId="15A389DE" w:rsidR="00066FCA" w:rsidRPr="00357620" w:rsidRDefault="00066FCA" w:rsidP="00066FCA">
            <w:pPr>
              <w:numPr>
                <w:ilvl w:val="0"/>
                <w:numId w:val="3"/>
              </w:numPr>
              <w:tabs>
                <w:tab w:val="left" w:pos="30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57620">
              <w:rPr>
                <w:rFonts w:asciiTheme="minorHAnsi" w:hAnsiTheme="minorHAnsi" w:cstheme="minorHAnsi"/>
                <w:sz w:val="20"/>
                <w:szCs w:val="20"/>
              </w:rPr>
              <w:t xml:space="preserve">Podanie danych osobowych jest dobrowolne, ale konieczne do wzięcia udziału w procesie rekrutacji do projektu pn. „Gdynia odNowa: Rozwój usług społecznych świadczonych na rzecz lokalnej społeczności </w:t>
            </w:r>
            <w:r w:rsidR="00941512" w:rsidRPr="00357620">
              <w:rPr>
                <w:rFonts w:asciiTheme="minorHAnsi" w:hAnsiTheme="minorHAnsi" w:cstheme="minorHAnsi"/>
                <w:iCs/>
                <w:sz w:val="20"/>
                <w:szCs w:val="20"/>
              </w:rPr>
              <w:t>w obszarze Zamenhofa-Opata Hackiego</w:t>
            </w:r>
            <w:r w:rsidR="00941512" w:rsidRPr="00357620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357620">
              <w:rPr>
                <w:rFonts w:asciiTheme="minorHAnsi" w:hAnsiTheme="minorHAnsi" w:cstheme="minorHAnsi"/>
                <w:sz w:val="20"/>
                <w:szCs w:val="20"/>
              </w:rPr>
              <w:t>”.</w:t>
            </w:r>
          </w:p>
          <w:p w14:paraId="4DCF1CFE" w14:textId="77777777" w:rsidR="00066FCA" w:rsidRPr="00357620" w:rsidRDefault="00066FCA" w:rsidP="00F12A2A">
            <w:pPr>
              <w:tabs>
                <w:tab w:val="left" w:pos="306"/>
              </w:tabs>
              <w:jc w:val="both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357620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>PRAWA WŁAŚCICIELA DANYCH</w:t>
            </w:r>
          </w:p>
          <w:p w14:paraId="1D980927" w14:textId="77777777" w:rsidR="00066FCA" w:rsidRPr="00357620" w:rsidRDefault="00066FCA" w:rsidP="00066FCA">
            <w:pPr>
              <w:numPr>
                <w:ilvl w:val="0"/>
                <w:numId w:val="3"/>
              </w:numPr>
              <w:tabs>
                <w:tab w:val="left" w:pos="30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57620">
              <w:rPr>
                <w:rFonts w:asciiTheme="minorHAnsi" w:hAnsiTheme="minorHAnsi" w:cstheme="minorHAnsi"/>
                <w:sz w:val="20"/>
                <w:szCs w:val="20"/>
              </w:rPr>
              <w:t>Posiadam prawo do:</w:t>
            </w:r>
          </w:p>
          <w:p w14:paraId="6CA3DE94" w14:textId="77777777" w:rsidR="00066FCA" w:rsidRPr="00357620" w:rsidRDefault="00066FCA" w:rsidP="00066FCA">
            <w:pPr>
              <w:numPr>
                <w:ilvl w:val="0"/>
                <w:numId w:val="7"/>
              </w:numPr>
              <w:tabs>
                <w:tab w:val="left" w:pos="30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5762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żądania uzyskania kopii danych osobowych lub ich udostępnienia w siedzibie Administratora Danych Osobowych w Gdyni (art. 15 RODO),</w:t>
            </w:r>
          </w:p>
          <w:p w14:paraId="659EC38F" w14:textId="77777777" w:rsidR="00066FCA" w:rsidRPr="00357620" w:rsidRDefault="00066FCA" w:rsidP="00066FCA">
            <w:pPr>
              <w:numPr>
                <w:ilvl w:val="0"/>
                <w:numId w:val="7"/>
              </w:numPr>
              <w:tabs>
                <w:tab w:val="left" w:pos="30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57620">
              <w:rPr>
                <w:rFonts w:asciiTheme="minorHAnsi" w:hAnsiTheme="minorHAnsi" w:cstheme="minorHAnsi"/>
                <w:sz w:val="20"/>
                <w:szCs w:val="20"/>
              </w:rPr>
              <w:t>żądania sprostowania danych osobowych (art. 16 RODO),</w:t>
            </w:r>
          </w:p>
          <w:p w14:paraId="16C11F17" w14:textId="77777777" w:rsidR="00066FCA" w:rsidRPr="00357620" w:rsidRDefault="00066FCA" w:rsidP="00066FCA">
            <w:pPr>
              <w:numPr>
                <w:ilvl w:val="0"/>
                <w:numId w:val="7"/>
              </w:numPr>
              <w:tabs>
                <w:tab w:val="left" w:pos="30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57620">
              <w:rPr>
                <w:rFonts w:asciiTheme="minorHAnsi" w:hAnsiTheme="minorHAnsi" w:cstheme="minorHAnsi"/>
                <w:sz w:val="20"/>
                <w:szCs w:val="20"/>
              </w:rPr>
              <w:t>żądania ograniczenia przetwarzania swoich danych osobowych (art. 18 RODO),</w:t>
            </w:r>
          </w:p>
          <w:p w14:paraId="09D27C8A" w14:textId="77777777" w:rsidR="00066FCA" w:rsidRPr="00357620" w:rsidRDefault="00066FCA" w:rsidP="00066FCA">
            <w:pPr>
              <w:numPr>
                <w:ilvl w:val="0"/>
                <w:numId w:val="7"/>
              </w:numPr>
              <w:tabs>
                <w:tab w:val="left" w:pos="30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57620">
              <w:rPr>
                <w:rFonts w:asciiTheme="minorHAnsi" w:hAnsiTheme="minorHAnsi" w:cstheme="minorHAnsi"/>
                <w:sz w:val="20"/>
                <w:szCs w:val="20"/>
              </w:rPr>
              <w:t>żądania przeniesienia własnych danych osobowych w powszechnie używanym formacie do innego administratora danych wskazanego przez siebie (art. 20 RODO),</w:t>
            </w:r>
          </w:p>
          <w:p w14:paraId="6B008309" w14:textId="77777777" w:rsidR="00066FCA" w:rsidRPr="00357620" w:rsidRDefault="00066FCA" w:rsidP="00066FCA">
            <w:pPr>
              <w:numPr>
                <w:ilvl w:val="0"/>
                <w:numId w:val="7"/>
              </w:numPr>
              <w:tabs>
                <w:tab w:val="left" w:pos="30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57620">
              <w:rPr>
                <w:rFonts w:asciiTheme="minorHAnsi" w:hAnsiTheme="minorHAnsi" w:cstheme="minorHAnsi"/>
                <w:sz w:val="20"/>
                <w:szCs w:val="20"/>
              </w:rPr>
              <w:t>wniesienia sprzeciwu wobec przetwarzania danych osobowych (art. 21 RODO),</w:t>
            </w:r>
          </w:p>
          <w:p w14:paraId="0DAFE65C" w14:textId="77777777" w:rsidR="00066FCA" w:rsidRPr="00357620" w:rsidRDefault="00066FCA" w:rsidP="00066FCA">
            <w:pPr>
              <w:numPr>
                <w:ilvl w:val="0"/>
                <w:numId w:val="7"/>
              </w:numPr>
              <w:tabs>
                <w:tab w:val="left" w:pos="30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57620">
              <w:rPr>
                <w:rFonts w:asciiTheme="minorHAnsi" w:hAnsiTheme="minorHAnsi" w:cstheme="minorHAnsi"/>
                <w:sz w:val="20"/>
                <w:szCs w:val="20"/>
              </w:rPr>
              <w:t>cofnięcia zgody na przetwarzanie danych osobowych, o ile przetwarzanie odbywa się na podstawie udzielonej uprzednio zgody (art. 7 ust. 3 RODO),</w:t>
            </w:r>
          </w:p>
          <w:p w14:paraId="30251517" w14:textId="77777777" w:rsidR="00066FCA" w:rsidRPr="00357620" w:rsidRDefault="00066FCA" w:rsidP="00066FCA">
            <w:pPr>
              <w:numPr>
                <w:ilvl w:val="0"/>
                <w:numId w:val="7"/>
              </w:numPr>
              <w:tabs>
                <w:tab w:val="left" w:pos="30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57620">
              <w:rPr>
                <w:rFonts w:asciiTheme="minorHAnsi" w:hAnsiTheme="minorHAnsi" w:cstheme="minorHAnsi"/>
                <w:sz w:val="20"/>
                <w:szCs w:val="20"/>
              </w:rPr>
              <w:t>wniesienia skargi do organu nadzorczego – Prezesa Urzędu Ochrony Danych Osobowych (art. 77 RODO).</w:t>
            </w:r>
          </w:p>
          <w:p w14:paraId="19A6D9A4" w14:textId="1A500A24" w:rsidR="00066FCA" w:rsidRPr="00357620" w:rsidRDefault="00066FCA" w:rsidP="00066FCA">
            <w:pPr>
              <w:numPr>
                <w:ilvl w:val="0"/>
                <w:numId w:val="3"/>
              </w:numPr>
              <w:tabs>
                <w:tab w:val="left" w:pos="306"/>
              </w:tabs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57620">
              <w:rPr>
                <w:rFonts w:asciiTheme="minorHAnsi" w:hAnsiTheme="minorHAnsi" w:cstheme="minorHAnsi"/>
                <w:sz w:val="20"/>
                <w:szCs w:val="20"/>
              </w:rPr>
              <w:t>Nie posiadam prawa do żądania usunięcia swoich danych osobowych w trybie art. 17 ust 1 RODO (podstawa prawna: art. 17 ust 3 lit. d) w związku z art. 5 ust. 2 lub ust. 2b ustawy z dnia 14 lipca 1983 r. o narodowym zasobie archiwalnym i</w:t>
            </w:r>
            <w:r w:rsidR="003C246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357620">
              <w:rPr>
                <w:rFonts w:asciiTheme="minorHAnsi" w:hAnsiTheme="minorHAnsi" w:cstheme="minorHAnsi"/>
                <w:sz w:val="20"/>
                <w:szCs w:val="20"/>
              </w:rPr>
              <w:t xml:space="preserve"> archiwach i wynikającym z tego obowiązku przechowywania kompletu akt sprawy nie dłużej niż do 31.12.2034 r.</w:t>
            </w:r>
            <w:r w:rsidRPr="0035762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14:paraId="30F82A97" w14:textId="77777777" w:rsidR="00066FCA" w:rsidRPr="00357620" w:rsidRDefault="00066FCA" w:rsidP="00066FCA">
            <w:pPr>
              <w:numPr>
                <w:ilvl w:val="0"/>
                <w:numId w:val="3"/>
              </w:numPr>
              <w:tabs>
                <w:tab w:val="left" w:pos="30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57620">
              <w:rPr>
                <w:rFonts w:asciiTheme="minorHAnsi" w:hAnsiTheme="minorHAnsi" w:cstheme="minorHAnsi"/>
                <w:sz w:val="20"/>
                <w:szCs w:val="20"/>
              </w:rPr>
              <w:t xml:space="preserve">Ograniczeniom podlega moje prawo do: </w:t>
            </w:r>
          </w:p>
          <w:p w14:paraId="3B86BDAB" w14:textId="66C47882" w:rsidR="00066FCA" w:rsidRPr="00357620" w:rsidRDefault="00066FCA" w:rsidP="00066FCA">
            <w:pPr>
              <w:numPr>
                <w:ilvl w:val="0"/>
                <w:numId w:val="8"/>
              </w:numPr>
              <w:tabs>
                <w:tab w:val="left" w:pos="30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57620">
              <w:rPr>
                <w:rFonts w:asciiTheme="minorHAnsi" w:hAnsiTheme="minorHAnsi" w:cstheme="minorHAnsi"/>
                <w:sz w:val="20"/>
                <w:szCs w:val="20"/>
              </w:rPr>
              <w:t>żądania uzyskania kopii danych osobowych lub ich udostępnienia w siedzibie Administratora Danych Osobowych w Gdyni (art. 15 RODO). Wykonanie obowiązku, o którym mowa w art. 15 ust. 1 i 3 rozporządzenia 2016/679, następuje w zakresie, w jakim dane osobowe podlegające udostępnieniu mogą być ustalone za pomocą istniejących środków ewidencyjnych (podstawa prawna: art. 22b ust 3 Ustawy z dnia 14 lipca 1983 r. o narodowym zasobie archiwalnych i</w:t>
            </w:r>
            <w:r w:rsidR="003C246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357620">
              <w:rPr>
                <w:rFonts w:asciiTheme="minorHAnsi" w:hAnsiTheme="minorHAnsi" w:cstheme="minorHAnsi"/>
                <w:sz w:val="20"/>
                <w:szCs w:val="20"/>
              </w:rPr>
              <w:t xml:space="preserve"> archiwach (Dz. U. z 2020 r. poz. 164),</w:t>
            </w:r>
          </w:p>
          <w:p w14:paraId="3B2728A8" w14:textId="77777777" w:rsidR="00066FCA" w:rsidRPr="00357620" w:rsidRDefault="00066FCA" w:rsidP="00066FCA">
            <w:pPr>
              <w:numPr>
                <w:ilvl w:val="0"/>
                <w:numId w:val="8"/>
              </w:numPr>
              <w:tabs>
                <w:tab w:val="left" w:pos="30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57620">
              <w:rPr>
                <w:rFonts w:asciiTheme="minorHAnsi" w:hAnsiTheme="minorHAnsi" w:cstheme="minorHAnsi"/>
                <w:sz w:val="20"/>
                <w:szCs w:val="20"/>
              </w:rPr>
              <w:t>żądania sprostowania danych osobowych (art. 16 RODO) w ten sposób, że przetwarzający przyjmują od osoby, której dane dotyczą, pisemne sprostowanie lub uzupełnienie dotyczące jej danych osobowych, nie dokonując ingerencji w materiały archiwalne,</w:t>
            </w:r>
          </w:p>
          <w:p w14:paraId="684F7F35" w14:textId="77777777" w:rsidR="00066FCA" w:rsidRPr="00357620" w:rsidRDefault="00066FCA" w:rsidP="00066FCA">
            <w:pPr>
              <w:numPr>
                <w:ilvl w:val="0"/>
                <w:numId w:val="8"/>
              </w:numPr>
              <w:tabs>
                <w:tab w:val="left" w:pos="30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57620">
              <w:rPr>
                <w:rFonts w:asciiTheme="minorHAnsi" w:hAnsiTheme="minorHAnsi" w:cstheme="minorHAnsi"/>
                <w:sz w:val="20"/>
                <w:szCs w:val="20"/>
              </w:rPr>
              <w:t>żądania ograniczenia przetwarzania swoich danych osobowych (art. 18 RODO), w zakresie niezbędnym do zapewnienia korzystania z materiałów archiwalnych zgodnie z ustawą, bez naruszania istoty ochrony danych osobowych zawartych w tych materiałach, także w przypadku pierwotnego zbierania danych w sposób bezprawny albo w przypadku nieprawdziwości, nieścisłości lub niekompletności danych.</w:t>
            </w:r>
          </w:p>
          <w:p w14:paraId="4CD00DB6" w14:textId="77777777" w:rsidR="00066FCA" w:rsidRPr="00357620" w:rsidRDefault="00066FCA" w:rsidP="00F12A2A">
            <w:pPr>
              <w:tabs>
                <w:tab w:val="left" w:pos="306"/>
              </w:tabs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</w:pPr>
            <w:r w:rsidRPr="00357620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>AUTOMATYZACJA I PROFILOWANIE</w:t>
            </w:r>
          </w:p>
          <w:p w14:paraId="64AAE9D0" w14:textId="77777777" w:rsidR="00066FCA" w:rsidRPr="00357620" w:rsidRDefault="00066FCA" w:rsidP="00066FCA">
            <w:pPr>
              <w:numPr>
                <w:ilvl w:val="0"/>
                <w:numId w:val="3"/>
              </w:numPr>
              <w:tabs>
                <w:tab w:val="left" w:pos="30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57620">
              <w:rPr>
                <w:rFonts w:asciiTheme="minorHAnsi" w:hAnsiTheme="minorHAnsi" w:cstheme="minorHAnsi"/>
                <w:sz w:val="20"/>
                <w:szCs w:val="20"/>
              </w:rPr>
              <w:t>Dane osobowe nie podlegają zautomatyzowanemu podejmowaniu decyzji, w tym profilowaniu.</w:t>
            </w:r>
          </w:p>
          <w:p w14:paraId="0BD8C395" w14:textId="77777777" w:rsidR="00066FCA" w:rsidRPr="00357620" w:rsidRDefault="00066FCA" w:rsidP="00F12A2A">
            <w:pPr>
              <w:tabs>
                <w:tab w:val="left" w:pos="306"/>
              </w:tabs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</w:pPr>
            <w:r w:rsidRPr="00357620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>OKRES PRZECHOWYWANIA</w:t>
            </w:r>
          </w:p>
          <w:p w14:paraId="15D3D7A4" w14:textId="029FAFE9" w:rsidR="00066FCA" w:rsidRPr="00357620" w:rsidRDefault="00066FCA" w:rsidP="00066FCA">
            <w:pPr>
              <w:numPr>
                <w:ilvl w:val="0"/>
                <w:numId w:val="3"/>
              </w:numPr>
              <w:tabs>
                <w:tab w:val="left" w:pos="30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57620">
              <w:rPr>
                <w:rFonts w:asciiTheme="minorHAnsi" w:hAnsiTheme="minorHAnsi" w:cstheme="minorHAnsi"/>
                <w:sz w:val="20"/>
                <w:szCs w:val="20"/>
              </w:rPr>
              <w:t>Dane osobowe będą przechowywane nie dłużej niż do 31.12.20</w:t>
            </w:r>
            <w:r w:rsidR="005F0EDA" w:rsidRPr="00357620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Pr="00357620">
              <w:rPr>
                <w:rFonts w:asciiTheme="minorHAnsi" w:hAnsiTheme="minorHAnsi" w:cstheme="minorHAnsi"/>
                <w:sz w:val="20"/>
                <w:szCs w:val="20"/>
              </w:rPr>
              <w:t xml:space="preserve"> r. – zgodnie z Umow</w:t>
            </w:r>
            <w:r w:rsidR="005F0EDA" w:rsidRPr="0035762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357620">
              <w:rPr>
                <w:rFonts w:asciiTheme="minorHAnsi" w:hAnsiTheme="minorHAnsi" w:cstheme="minorHAnsi"/>
                <w:sz w:val="20"/>
                <w:szCs w:val="20"/>
              </w:rPr>
              <w:t xml:space="preserve"> nr RPPM.06.02.01–22–000</w:t>
            </w:r>
            <w:r w:rsidR="005F0EDA" w:rsidRPr="0035762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357620">
              <w:rPr>
                <w:rFonts w:asciiTheme="minorHAnsi" w:hAnsiTheme="minorHAnsi" w:cstheme="minorHAnsi"/>
                <w:sz w:val="20"/>
                <w:szCs w:val="20"/>
              </w:rPr>
              <w:t xml:space="preserve">/17–00 z dnia 06.06.2017 r. o dofinansowanie Projektu Gdynia odNowa: Rozwój usług społecznych świadczonych na rzecz lokalnej społeczności w </w:t>
            </w:r>
            <w:r w:rsidR="008F2F5E" w:rsidRPr="00357620">
              <w:rPr>
                <w:rFonts w:asciiTheme="minorHAnsi" w:hAnsiTheme="minorHAnsi" w:cstheme="minorHAnsi"/>
                <w:iCs/>
                <w:sz w:val="20"/>
                <w:szCs w:val="20"/>
              </w:rPr>
              <w:t>obszarze Zamenhofa-Opata Hackiego</w:t>
            </w:r>
            <w:r w:rsidR="008F2F5E" w:rsidRPr="00357620">
              <w:rPr>
                <w:rFonts w:asciiTheme="minorHAnsi" w:hAnsiTheme="minorHAnsi" w:cstheme="minorHAnsi"/>
                <w:sz w:val="20"/>
                <w:szCs w:val="20"/>
              </w:rPr>
              <w:t xml:space="preserve">” </w:t>
            </w:r>
            <w:r w:rsidRPr="00357620">
              <w:rPr>
                <w:rFonts w:asciiTheme="minorHAnsi" w:hAnsiTheme="minorHAnsi" w:cstheme="minorHAnsi"/>
                <w:sz w:val="20"/>
                <w:szCs w:val="20"/>
              </w:rPr>
              <w:t>w ramach Regionalnego Programu Operacyjnego Wojewódzkiego Pomorskiego na lata 2014 – 2020 współfinansowanego z Europejskiego Funduszu Społecznego, zawartym w Gdańsku w dniu 27.06.2019 r.</w:t>
            </w:r>
            <w:r w:rsidRPr="00357620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 </w:t>
            </w:r>
          </w:p>
        </w:tc>
      </w:tr>
      <w:tr w:rsidR="00066FCA" w:rsidRPr="008D5C76" w14:paraId="544189C5" w14:textId="77777777" w:rsidTr="00F12A2A">
        <w:trPr>
          <w:jc w:val="center"/>
        </w:trPr>
        <w:tc>
          <w:tcPr>
            <w:tcW w:w="10485" w:type="dxa"/>
            <w:shd w:val="clear" w:color="auto" w:fill="auto"/>
          </w:tcPr>
          <w:p w14:paraId="71974BBD" w14:textId="77777777" w:rsidR="00066FCA" w:rsidRPr="00357620" w:rsidRDefault="00066FCA" w:rsidP="00F12A2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5762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Oświadczam, że posiadam pełną zdolność do czynności cywilno – prawnych i korzystam z pełni praw publicznych.</w:t>
            </w:r>
          </w:p>
        </w:tc>
      </w:tr>
      <w:tr w:rsidR="00066FCA" w:rsidRPr="008D5C76" w14:paraId="05317014" w14:textId="77777777" w:rsidTr="00F12A2A">
        <w:trPr>
          <w:trHeight w:val="447"/>
          <w:jc w:val="center"/>
        </w:trPr>
        <w:tc>
          <w:tcPr>
            <w:tcW w:w="10485" w:type="dxa"/>
            <w:shd w:val="clear" w:color="auto" w:fill="auto"/>
          </w:tcPr>
          <w:p w14:paraId="714F2AFF" w14:textId="77777777" w:rsidR="00066FCA" w:rsidRPr="00357620" w:rsidRDefault="00066FCA" w:rsidP="00F12A2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57620">
              <w:rPr>
                <w:rFonts w:asciiTheme="minorHAnsi" w:hAnsiTheme="minorHAnsi" w:cstheme="minorHAnsi"/>
                <w:sz w:val="20"/>
                <w:szCs w:val="20"/>
              </w:rPr>
              <w:t>Jestem świadomy/a odpowiedzialności karnej za składanie oświadczeń niezgodnych z prawdą, potwierdzam własnoręcznym podpisem prawdziwość danych wskazanych w Formularzu.</w:t>
            </w:r>
          </w:p>
        </w:tc>
      </w:tr>
    </w:tbl>
    <w:p w14:paraId="085EB006" w14:textId="77777777" w:rsidR="001B02A4" w:rsidRPr="00734CD5" w:rsidRDefault="001B02A4" w:rsidP="001B02A4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line="276" w:lineRule="auto"/>
        <w:ind w:left="0"/>
        <w:jc w:val="both"/>
        <w:rPr>
          <w:rFonts w:asciiTheme="minorHAnsi" w:eastAsia="Calibri" w:hAnsiTheme="minorHAnsi" w:cstheme="minorHAnsi"/>
          <w:b/>
          <w:bCs/>
          <w:sz w:val="14"/>
          <w:szCs w:val="14"/>
          <w:lang w:eastAsia="en-US"/>
        </w:rPr>
      </w:pPr>
    </w:p>
    <w:tbl>
      <w:tblPr>
        <w:tblStyle w:val="Tabela-Siatka"/>
        <w:tblpPr w:leftFromText="141" w:rightFromText="141" w:vertAnchor="text" w:horzAnchor="margin" w:tblpXSpec="center" w:tblpY="55"/>
        <w:tblW w:w="10485" w:type="dxa"/>
        <w:tblLook w:val="04A0" w:firstRow="1" w:lastRow="0" w:firstColumn="1" w:lastColumn="0" w:noHBand="0" w:noVBand="1"/>
      </w:tblPr>
      <w:tblGrid>
        <w:gridCol w:w="2405"/>
        <w:gridCol w:w="2693"/>
        <w:gridCol w:w="5387"/>
      </w:tblGrid>
      <w:tr w:rsidR="00734CD5" w:rsidRPr="00357620" w14:paraId="0EE337F2" w14:textId="77777777" w:rsidTr="00991223">
        <w:trPr>
          <w:trHeight w:val="416"/>
        </w:trPr>
        <w:tc>
          <w:tcPr>
            <w:tcW w:w="2405" w:type="dxa"/>
          </w:tcPr>
          <w:p w14:paraId="3D84603D" w14:textId="77777777" w:rsidR="00734CD5" w:rsidRPr="00357620" w:rsidRDefault="00734CD5" w:rsidP="00734C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6CE904" w14:textId="77777777" w:rsidR="00734CD5" w:rsidRPr="00357620" w:rsidRDefault="00734CD5" w:rsidP="00734C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3404A9" w14:textId="77777777" w:rsidR="00734CD5" w:rsidRPr="00357620" w:rsidRDefault="00734CD5" w:rsidP="00734C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9A3A8CD" w14:textId="77777777" w:rsidR="00734CD5" w:rsidRPr="00357620" w:rsidRDefault="00734CD5" w:rsidP="00734C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68F9F68" w14:textId="77777777" w:rsidR="00734CD5" w:rsidRPr="00357620" w:rsidRDefault="00734CD5" w:rsidP="00734C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4CD5" w:rsidRPr="00357620" w14:paraId="132A56B5" w14:textId="77777777" w:rsidTr="00991223">
        <w:trPr>
          <w:trHeight w:val="100"/>
        </w:trPr>
        <w:tc>
          <w:tcPr>
            <w:tcW w:w="2405" w:type="dxa"/>
            <w:shd w:val="clear" w:color="auto" w:fill="F2F2F2" w:themeFill="background1" w:themeFillShade="F2"/>
          </w:tcPr>
          <w:p w14:paraId="3DE5E640" w14:textId="77777777" w:rsidR="00734CD5" w:rsidRPr="00357620" w:rsidRDefault="00734CD5" w:rsidP="00734C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7620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7BF0CF4" w14:textId="77777777" w:rsidR="00734CD5" w:rsidRPr="00357620" w:rsidRDefault="00734CD5" w:rsidP="00734C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7620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3760AF1A" w14:textId="77777777" w:rsidR="00734CD5" w:rsidRPr="00357620" w:rsidRDefault="00734CD5" w:rsidP="00734C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7620">
              <w:rPr>
                <w:rFonts w:asciiTheme="minorHAnsi" w:hAnsiTheme="minorHAnsi" w:cstheme="minorHAnsi"/>
                <w:sz w:val="20"/>
                <w:szCs w:val="20"/>
              </w:rPr>
              <w:t>Czytelny podpis osoby wypełniającej Formularz</w:t>
            </w:r>
          </w:p>
        </w:tc>
      </w:tr>
    </w:tbl>
    <w:p w14:paraId="5A4D248F" w14:textId="77777777" w:rsidR="00DA4F2E" w:rsidRPr="00357620" w:rsidRDefault="001B02A4" w:rsidP="00DA4F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line="276" w:lineRule="auto"/>
        <w:rPr>
          <w:rFonts w:asciiTheme="minorHAnsi" w:eastAsia="Calibri" w:hAnsiTheme="minorHAnsi" w:cstheme="minorHAnsi"/>
          <w:noProof/>
          <w:sz w:val="20"/>
          <w:szCs w:val="20"/>
        </w:rPr>
      </w:pPr>
      <w:r w:rsidRPr="0035762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Kontakt do biura projektu:</w:t>
      </w:r>
      <w:r w:rsidR="00DA4F2E" w:rsidRPr="0035762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6468BF" w:rsidRPr="00357620">
        <w:rPr>
          <w:rFonts w:asciiTheme="minorHAnsi" w:eastAsia="Calibri" w:hAnsiTheme="minorHAnsi" w:cstheme="minorHAnsi"/>
          <w:noProof/>
          <w:sz w:val="20"/>
          <w:szCs w:val="20"/>
          <w:lang w:val="cs-CZ"/>
        </w:rPr>
        <w:t>Laboratorium Innowacji Społecznych</w:t>
      </w:r>
      <w:r w:rsidR="006468BF" w:rsidRPr="0035762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, </w:t>
      </w:r>
      <w:r w:rsidR="006468BF" w:rsidRPr="00357620">
        <w:rPr>
          <w:rFonts w:asciiTheme="minorHAnsi" w:eastAsia="Calibri" w:hAnsiTheme="minorHAnsi" w:cstheme="minorHAnsi"/>
          <w:noProof/>
          <w:sz w:val="20"/>
          <w:szCs w:val="20"/>
          <w:lang w:val="cs-CZ"/>
        </w:rPr>
        <w:t>ul. Opata Hackiego 33, 81-211 Gdynia</w:t>
      </w:r>
    </w:p>
    <w:p w14:paraId="5C8074BD" w14:textId="710DE68F" w:rsidR="00734CD5" w:rsidRPr="00357620" w:rsidRDefault="00DA4F2E" w:rsidP="001B0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line="276" w:lineRule="auto"/>
        <w:jc w:val="both"/>
        <w:rPr>
          <w:rStyle w:val="Hipercze"/>
          <w:rFonts w:asciiTheme="minorHAnsi" w:eastAsia="Calibri" w:hAnsiTheme="minorHAnsi" w:cstheme="minorHAnsi"/>
          <w:noProof/>
          <w:color w:val="auto"/>
          <w:sz w:val="20"/>
          <w:szCs w:val="20"/>
        </w:rPr>
      </w:pPr>
      <w:r w:rsidRPr="0035762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telefon: </w:t>
      </w:r>
      <w:r w:rsidRPr="00357620">
        <w:rPr>
          <w:rFonts w:asciiTheme="minorHAnsi" w:eastAsia="Calibri" w:hAnsiTheme="minorHAnsi" w:cstheme="minorHAnsi"/>
          <w:noProof/>
          <w:sz w:val="20"/>
          <w:szCs w:val="20"/>
        </w:rPr>
        <w:t>58 727 39 22</w:t>
      </w:r>
      <w:r w:rsidR="008E0914" w:rsidRPr="00357620">
        <w:rPr>
          <w:rFonts w:asciiTheme="minorHAnsi" w:eastAsia="Calibri" w:hAnsiTheme="minorHAnsi" w:cstheme="minorHAnsi"/>
          <w:noProof/>
          <w:sz w:val="20"/>
          <w:szCs w:val="20"/>
        </w:rPr>
        <w:t>/31</w:t>
      </w:r>
      <w:r w:rsidRPr="00357620">
        <w:rPr>
          <w:rFonts w:asciiTheme="minorHAnsi" w:eastAsia="Calibri" w:hAnsiTheme="minorHAnsi" w:cstheme="minorHAnsi"/>
          <w:noProof/>
          <w:sz w:val="20"/>
          <w:szCs w:val="20"/>
        </w:rPr>
        <w:t xml:space="preserve">; </w:t>
      </w:r>
      <w:r w:rsidRPr="00357620">
        <w:rPr>
          <w:rFonts w:asciiTheme="minorHAnsi" w:eastAsia="Calibri" w:hAnsiTheme="minorHAnsi" w:cstheme="minorHAnsi"/>
          <w:b/>
          <w:noProof/>
          <w:sz w:val="20"/>
          <w:szCs w:val="20"/>
        </w:rPr>
        <w:t>e-mail</w:t>
      </w:r>
      <w:r w:rsidRPr="00357620">
        <w:rPr>
          <w:rFonts w:asciiTheme="minorHAnsi" w:eastAsia="Calibri" w:hAnsiTheme="minorHAnsi" w:cstheme="minorHAnsi"/>
          <w:noProof/>
          <w:sz w:val="20"/>
          <w:szCs w:val="20"/>
        </w:rPr>
        <w:t xml:space="preserve">: </w:t>
      </w:r>
      <w:hyperlink r:id="rId11" w:history="1">
        <w:r w:rsidR="004074BB" w:rsidRPr="00357620">
          <w:rPr>
            <w:rStyle w:val="Hipercze"/>
            <w:rFonts w:asciiTheme="minorHAnsi" w:eastAsia="Calibri" w:hAnsiTheme="minorHAnsi" w:cstheme="minorHAnsi"/>
            <w:noProof/>
            <w:sz w:val="20"/>
            <w:szCs w:val="20"/>
          </w:rPr>
          <w:t>b.dolkowska@lis.gdynia.pl</w:t>
        </w:r>
      </w:hyperlink>
    </w:p>
    <w:tbl>
      <w:tblPr>
        <w:tblpPr w:leftFromText="141" w:rightFromText="141" w:vertAnchor="text" w:horzAnchor="margin" w:tblpXSpec="center" w:tblpY="5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693"/>
        <w:gridCol w:w="5387"/>
      </w:tblGrid>
      <w:tr w:rsidR="004074BB" w:rsidRPr="00357620" w14:paraId="36D95A6F" w14:textId="77777777" w:rsidTr="00F12A2A">
        <w:trPr>
          <w:trHeight w:val="416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E8C4F7" w14:textId="77777777" w:rsidR="004074BB" w:rsidRPr="00357620" w:rsidRDefault="004074BB" w:rsidP="00F12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7620">
              <w:rPr>
                <w:rFonts w:asciiTheme="minorHAnsi" w:hAnsiTheme="minorHAnsi" w:cstheme="minorHAnsi"/>
                <w:sz w:val="20"/>
                <w:szCs w:val="20"/>
              </w:rPr>
              <w:t>GDYNIA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8FBB2" w14:textId="77777777" w:rsidR="004074BB" w:rsidRPr="00357620" w:rsidRDefault="004074BB" w:rsidP="00F12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C857A" w14:textId="77777777" w:rsidR="004074BB" w:rsidRPr="00357620" w:rsidRDefault="004074BB" w:rsidP="00F12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74BB" w:rsidRPr="00357620" w14:paraId="2B7B3268" w14:textId="77777777" w:rsidTr="00F12A2A">
        <w:trPr>
          <w:trHeight w:val="286"/>
        </w:trPr>
        <w:tc>
          <w:tcPr>
            <w:tcW w:w="2405" w:type="dxa"/>
            <w:shd w:val="clear" w:color="auto" w:fill="808080"/>
            <w:vAlign w:val="center"/>
          </w:tcPr>
          <w:p w14:paraId="4B6F283E" w14:textId="77777777" w:rsidR="004074BB" w:rsidRPr="00357620" w:rsidRDefault="004074BB" w:rsidP="00F12A2A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576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Miejscowość</w:t>
            </w:r>
          </w:p>
        </w:tc>
        <w:tc>
          <w:tcPr>
            <w:tcW w:w="2693" w:type="dxa"/>
            <w:shd w:val="clear" w:color="auto" w:fill="808080"/>
            <w:vAlign w:val="center"/>
          </w:tcPr>
          <w:p w14:paraId="0267BD27" w14:textId="77777777" w:rsidR="004074BB" w:rsidRPr="00357620" w:rsidRDefault="004074BB" w:rsidP="00F12A2A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576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Data wpływu Formularza </w:t>
            </w:r>
          </w:p>
        </w:tc>
        <w:tc>
          <w:tcPr>
            <w:tcW w:w="5387" w:type="dxa"/>
            <w:shd w:val="clear" w:color="auto" w:fill="808080"/>
            <w:vAlign w:val="center"/>
          </w:tcPr>
          <w:p w14:paraId="60D0207C" w14:textId="77777777" w:rsidR="004074BB" w:rsidRPr="00357620" w:rsidRDefault="004074BB" w:rsidP="00F12A2A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576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Podpis (czytelny) osoby przyjmującej Formularz</w:t>
            </w:r>
          </w:p>
        </w:tc>
      </w:tr>
    </w:tbl>
    <w:p w14:paraId="52543FB7" w14:textId="77777777" w:rsidR="004074BB" w:rsidRPr="00357620" w:rsidRDefault="004074BB" w:rsidP="001B0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line="276" w:lineRule="auto"/>
        <w:jc w:val="both"/>
        <w:rPr>
          <w:rFonts w:asciiTheme="minorHAnsi" w:eastAsia="Calibri" w:hAnsiTheme="minorHAnsi" w:cstheme="minorHAnsi"/>
          <w:noProof/>
          <w:sz w:val="20"/>
          <w:szCs w:val="20"/>
          <w:u w:val="single"/>
        </w:rPr>
      </w:pPr>
    </w:p>
    <w:sectPr w:rsidR="004074BB" w:rsidRPr="00357620" w:rsidSect="00AA1027">
      <w:footerReference w:type="default" r:id="rId12"/>
      <w:headerReference w:type="first" r:id="rId13"/>
      <w:footerReference w:type="first" r:id="rId14"/>
      <w:pgSz w:w="11906" w:h="16838" w:code="9"/>
      <w:pgMar w:top="1702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A659D" w14:textId="77777777" w:rsidR="00D2284E" w:rsidRDefault="00D2284E">
      <w:r>
        <w:separator/>
      </w:r>
    </w:p>
  </w:endnote>
  <w:endnote w:type="continuationSeparator" w:id="0">
    <w:p w14:paraId="41972C80" w14:textId="77777777" w:rsidR="00D2284E" w:rsidRDefault="00D2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2109E" w14:textId="77777777" w:rsidR="007B2500" w:rsidRPr="00124D4A" w:rsidRDefault="00905C3A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65033F88" wp14:editId="48A92FE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7" name="Obraz 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7D48F" w14:textId="77777777" w:rsidR="007B2500" w:rsidRPr="00B01F08" w:rsidRDefault="00905C3A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D62FAAF" wp14:editId="6937E43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9" name="Obraz 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6B2BC" w14:textId="77777777" w:rsidR="00D2284E" w:rsidRDefault="00D2284E">
      <w:r>
        <w:separator/>
      </w:r>
    </w:p>
  </w:footnote>
  <w:footnote w:type="continuationSeparator" w:id="0">
    <w:p w14:paraId="1BDCC250" w14:textId="77777777" w:rsidR="00D2284E" w:rsidRDefault="00D22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85C24" w14:textId="77777777" w:rsidR="007B2500" w:rsidRDefault="00F77DB0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0" allowOverlap="1" wp14:anchorId="1DA08A0A" wp14:editId="32DC6D89">
          <wp:simplePos x="0" y="0"/>
          <wp:positionH relativeFrom="page">
            <wp:posOffset>487680</wp:posOffset>
          </wp:positionH>
          <wp:positionV relativeFrom="page">
            <wp:posOffset>213360</wp:posOffset>
          </wp:positionV>
          <wp:extent cx="6684645" cy="716536"/>
          <wp:effectExtent l="0" t="0" r="1905" b="762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716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B3C56"/>
    <w:multiLevelType w:val="hybridMultilevel"/>
    <w:tmpl w:val="BB4E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319"/>
    <w:multiLevelType w:val="hybridMultilevel"/>
    <w:tmpl w:val="A8DC7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C1597"/>
    <w:multiLevelType w:val="hybridMultilevel"/>
    <w:tmpl w:val="04188E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F3D52A1"/>
    <w:multiLevelType w:val="hybridMultilevel"/>
    <w:tmpl w:val="979CE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A2EB0"/>
    <w:multiLevelType w:val="hybridMultilevel"/>
    <w:tmpl w:val="F9B40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72F42"/>
    <w:multiLevelType w:val="hybridMultilevel"/>
    <w:tmpl w:val="82C2D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C2FDE"/>
    <w:multiLevelType w:val="hybridMultilevel"/>
    <w:tmpl w:val="782CA8F2"/>
    <w:lvl w:ilvl="0" w:tplc="777C675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FE9E88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84414"/>
    <w:multiLevelType w:val="hybridMultilevel"/>
    <w:tmpl w:val="F33CCB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D69A8E48">
      <w:start w:val="1"/>
      <w:numFmt w:val="decimal"/>
      <w:lvlText w:val="%2)"/>
      <w:lvlJc w:val="left"/>
      <w:pPr>
        <w:ind w:left="785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C22EAF"/>
    <w:multiLevelType w:val="hybridMultilevel"/>
    <w:tmpl w:val="A3D83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C3A"/>
    <w:rsid w:val="000171A6"/>
    <w:rsid w:val="00024FA4"/>
    <w:rsid w:val="0003719E"/>
    <w:rsid w:val="00041E9D"/>
    <w:rsid w:val="00044762"/>
    <w:rsid w:val="0006000E"/>
    <w:rsid w:val="00061F20"/>
    <w:rsid w:val="00066FCA"/>
    <w:rsid w:val="00080D83"/>
    <w:rsid w:val="00094A3C"/>
    <w:rsid w:val="00096CA4"/>
    <w:rsid w:val="000A4F39"/>
    <w:rsid w:val="000A6D2B"/>
    <w:rsid w:val="000B20B9"/>
    <w:rsid w:val="000D283E"/>
    <w:rsid w:val="00100DBB"/>
    <w:rsid w:val="00122B0F"/>
    <w:rsid w:val="00124D4A"/>
    <w:rsid w:val="001306BE"/>
    <w:rsid w:val="00130B23"/>
    <w:rsid w:val="0014429A"/>
    <w:rsid w:val="0017272D"/>
    <w:rsid w:val="001744D9"/>
    <w:rsid w:val="00193BB0"/>
    <w:rsid w:val="001A68BC"/>
    <w:rsid w:val="001B02A4"/>
    <w:rsid w:val="001B210F"/>
    <w:rsid w:val="001B5F7A"/>
    <w:rsid w:val="0021426A"/>
    <w:rsid w:val="002316AF"/>
    <w:rsid w:val="00233CE8"/>
    <w:rsid w:val="0023405D"/>
    <w:rsid w:val="002414F7"/>
    <w:rsid w:val="00241C1F"/>
    <w:rsid w:val="002425AE"/>
    <w:rsid w:val="002663E0"/>
    <w:rsid w:val="002A515D"/>
    <w:rsid w:val="002B750B"/>
    <w:rsid w:val="002C6347"/>
    <w:rsid w:val="002D18EF"/>
    <w:rsid w:val="002D5E7E"/>
    <w:rsid w:val="002D690E"/>
    <w:rsid w:val="00320AAC"/>
    <w:rsid w:val="003225E0"/>
    <w:rsid w:val="00325198"/>
    <w:rsid w:val="0035482A"/>
    <w:rsid w:val="00357620"/>
    <w:rsid w:val="003619F2"/>
    <w:rsid w:val="00365820"/>
    <w:rsid w:val="00366014"/>
    <w:rsid w:val="00396202"/>
    <w:rsid w:val="003A3341"/>
    <w:rsid w:val="003A66ED"/>
    <w:rsid w:val="003B399A"/>
    <w:rsid w:val="003C246B"/>
    <w:rsid w:val="003C554F"/>
    <w:rsid w:val="003E61E1"/>
    <w:rsid w:val="003E6D12"/>
    <w:rsid w:val="0040149C"/>
    <w:rsid w:val="004074BB"/>
    <w:rsid w:val="00414478"/>
    <w:rsid w:val="00424C7C"/>
    <w:rsid w:val="00464931"/>
    <w:rsid w:val="0047480C"/>
    <w:rsid w:val="004861BD"/>
    <w:rsid w:val="00492117"/>
    <w:rsid w:val="00492BD3"/>
    <w:rsid w:val="00496DC1"/>
    <w:rsid w:val="004B70BD"/>
    <w:rsid w:val="004C09EE"/>
    <w:rsid w:val="004C57D6"/>
    <w:rsid w:val="004F7781"/>
    <w:rsid w:val="00503D46"/>
    <w:rsid w:val="0051401F"/>
    <w:rsid w:val="0052111D"/>
    <w:rsid w:val="0052446F"/>
    <w:rsid w:val="00530943"/>
    <w:rsid w:val="00537F26"/>
    <w:rsid w:val="00547BFC"/>
    <w:rsid w:val="005558B4"/>
    <w:rsid w:val="005760A9"/>
    <w:rsid w:val="00581290"/>
    <w:rsid w:val="005863EC"/>
    <w:rsid w:val="00594464"/>
    <w:rsid w:val="00594AE9"/>
    <w:rsid w:val="005A0BC7"/>
    <w:rsid w:val="005C3F29"/>
    <w:rsid w:val="005C4005"/>
    <w:rsid w:val="005F0EDA"/>
    <w:rsid w:val="006023D8"/>
    <w:rsid w:val="0061346C"/>
    <w:rsid w:val="00613AC4"/>
    <w:rsid w:val="00621F12"/>
    <w:rsid w:val="00622781"/>
    <w:rsid w:val="00640BFF"/>
    <w:rsid w:val="006468BF"/>
    <w:rsid w:val="00671385"/>
    <w:rsid w:val="006714CF"/>
    <w:rsid w:val="0069621B"/>
    <w:rsid w:val="006C17DE"/>
    <w:rsid w:val="006F209E"/>
    <w:rsid w:val="007035BB"/>
    <w:rsid w:val="007139AB"/>
    <w:rsid w:val="00717170"/>
    <w:rsid w:val="00727F94"/>
    <w:rsid w:val="007337EB"/>
    <w:rsid w:val="00734CD5"/>
    <w:rsid w:val="00745D18"/>
    <w:rsid w:val="00776530"/>
    <w:rsid w:val="00791E8E"/>
    <w:rsid w:val="007A0109"/>
    <w:rsid w:val="007B2500"/>
    <w:rsid w:val="007C5D37"/>
    <w:rsid w:val="007D3143"/>
    <w:rsid w:val="007D61D6"/>
    <w:rsid w:val="007E1B19"/>
    <w:rsid w:val="007F3103"/>
    <w:rsid w:val="007F3623"/>
    <w:rsid w:val="00826540"/>
    <w:rsid w:val="00827311"/>
    <w:rsid w:val="00834BB4"/>
    <w:rsid w:val="00835187"/>
    <w:rsid w:val="00851AC0"/>
    <w:rsid w:val="00856E3A"/>
    <w:rsid w:val="0086270B"/>
    <w:rsid w:val="00866567"/>
    <w:rsid w:val="008945D9"/>
    <w:rsid w:val="008C139A"/>
    <w:rsid w:val="008C280D"/>
    <w:rsid w:val="008E0914"/>
    <w:rsid w:val="008F1AD3"/>
    <w:rsid w:val="008F2F5E"/>
    <w:rsid w:val="00905322"/>
    <w:rsid w:val="00905C3A"/>
    <w:rsid w:val="009269CC"/>
    <w:rsid w:val="00941512"/>
    <w:rsid w:val="0095484C"/>
    <w:rsid w:val="009726B9"/>
    <w:rsid w:val="00991223"/>
    <w:rsid w:val="00991538"/>
    <w:rsid w:val="00995C14"/>
    <w:rsid w:val="009D71C1"/>
    <w:rsid w:val="009F2CF0"/>
    <w:rsid w:val="009F3DCC"/>
    <w:rsid w:val="00A02CDF"/>
    <w:rsid w:val="00A036EF"/>
    <w:rsid w:val="00A04690"/>
    <w:rsid w:val="00A16801"/>
    <w:rsid w:val="00A40DD3"/>
    <w:rsid w:val="00A8311B"/>
    <w:rsid w:val="00A92D0E"/>
    <w:rsid w:val="00A95849"/>
    <w:rsid w:val="00A9759A"/>
    <w:rsid w:val="00AA1027"/>
    <w:rsid w:val="00AA3491"/>
    <w:rsid w:val="00AB173B"/>
    <w:rsid w:val="00AB518E"/>
    <w:rsid w:val="00AF42A2"/>
    <w:rsid w:val="00B01F08"/>
    <w:rsid w:val="00B16E8F"/>
    <w:rsid w:val="00B244B2"/>
    <w:rsid w:val="00B30401"/>
    <w:rsid w:val="00B4290D"/>
    <w:rsid w:val="00B6637D"/>
    <w:rsid w:val="00BA24B8"/>
    <w:rsid w:val="00BB76D0"/>
    <w:rsid w:val="00BC363C"/>
    <w:rsid w:val="00BF18DC"/>
    <w:rsid w:val="00C2628B"/>
    <w:rsid w:val="00C37501"/>
    <w:rsid w:val="00C56C5A"/>
    <w:rsid w:val="00C62C24"/>
    <w:rsid w:val="00C635B6"/>
    <w:rsid w:val="00C868C4"/>
    <w:rsid w:val="00CA20F9"/>
    <w:rsid w:val="00CC263D"/>
    <w:rsid w:val="00CD1675"/>
    <w:rsid w:val="00CE005B"/>
    <w:rsid w:val="00CE063A"/>
    <w:rsid w:val="00CF1A4A"/>
    <w:rsid w:val="00D0361A"/>
    <w:rsid w:val="00D110EE"/>
    <w:rsid w:val="00D2284E"/>
    <w:rsid w:val="00D30ADD"/>
    <w:rsid w:val="00D43A0D"/>
    <w:rsid w:val="00D46867"/>
    <w:rsid w:val="00D526F3"/>
    <w:rsid w:val="00DA4F2E"/>
    <w:rsid w:val="00DC733E"/>
    <w:rsid w:val="00DC7C29"/>
    <w:rsid w:val="00DE4BF4"/>
    <w:rsid w:val="00DF57BE"/>
    <w:rsid w:val="00E02118"/>
    <w:rsid w:val="00E06500"/>
    <w:rsid w:val="00E30140"/>
    <w:rsid w:val="00E40687"/>
    <w:rsid w:val="00E57060"/>
    <w:rsid w:val="00E87616"/>
    <w:rsid w:val="00E92047"/>
    <w:rsid w:val="00E97357"/>
    <w:rsid w:val="00EA10E9"/>
    <w:rsid w:val="00EA5C16"/>
    <w:rsid w:val="00EB6A21"/>
    <w:rsid w:val="00EC6A0F"/>
    <w:rsid w:val="00ED2841"/>
    <w:rsid w:val="00ED5CF4"/>
    <w:rsid w:val="00EF000D"/>
    <w:rsid w:val="00EF35D5"/>
    <w:rsid w:val="00F41A45"/>
    <w:rsid w:val="00F434D9"/>
    <w:rsid w:val="00F5069A"/>
    <w:rsid w:val="00F545A3"/>
    <w:rsid w:val="00F77DB0"/>
    <w:rsid w:val="00F925E1"/>
    <w:rsid w:val="00FB5706"/>
    <w:rsid w:val="00FC0BF9"/>
    <w:rsid w:val="00FC39FD"/>
    <w:rsid w:val="00FF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EC650DA"/>
  <w15:chartTrackingRefBased/>
  <w15:docId w15:val="{82ECFF41-341C-4856-A9F3-F7E505F6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1AD3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24C7C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316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316A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0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t4">
    <w:name w:val="ft4"/>
    <w:basedOn w:val="Domylnaczcionkaakapitu"/>
    <w:rsid w:val="001B02A4"/>
  </w:style>
  <w:style w:type="table" w:styleId="Zwykatabela1">
    <w:name w:val="Plain Table 1"/>
    <w:basedOn w:val="Standardowy"/>
    <w:uiPriority w:val="41"/>
    <w:rsid w:val="001B02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nhideWhenUsed/>
    <w:rsid w:val="001B02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7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is.gdynia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.dolkowska@lis.gdyni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ncelaria@uod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lis.gdynia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486E~1.NOW\AppData\Local\Temp\listownik-mono-Pomorskie-FE-UMWP-UE-EFS-RPO2014-2020-2015-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EB5B4-E699-4A44-BB16-707DBBCA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listownik-mono-Pomorskie-FE-UMWP-UE-EFS-RPO2014-2020-2015-2</Template>
  <TotalTime>547</TotalTime>
  <Pages>3</Pages>
  <Words>1348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Nowakowska</dc:creator>
  <cp:keywords/>
  <cp:lastModifiedBy>Bożena Dołkowska</cp:lastModifiedBy>
  <cp:revision>93</cp:revision>
  <cp:lastPrinted>2018-10-29T15:47:00Z</cp:lastPrinted>
  <dcterms:created xsi:type="dcterms:W3CDTF">2017-06-23T10:47:00Z</dcterms:created>
  <dcterms:modified xsi:type="dcterms:W3CDTF">2020-09-16T10:55:00Z</dcterms:modified>
</cp:coreProperties>
</file>